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01" w:tblpY="80"/>
        <w:tblW w:w="10349" w:type="dxa"/>
        <w:tblLayout w:type="fixed"/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2694"/>
        <w:gridCol w:w="7655"/>
      </w:tblGrid>
      <w:tr w:rsidR="008B74BD" w:rsidRPr="00EA4C20" w14:paraId="60B62552" w14:textId="77777777" w:rsidTr="00A63069">
        <w:trPr>
          <w:trHeight w:val="11102"/>
        </w:trPr>
        <w:tc>
          <w:tcPr>
            <w:tcW w:w="2694" w:type="dxa"/>
            <w:shd w:val="clear" w:color="auto" w:fill="auto"/>
          </w:tcPr>
          <w:p w14:paraId="0E790954" w14:textId="191ACA56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54679536" w14:textId="60BA32C2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24D40D37" w14:textId="77777777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760BAD3A" w14:textId="77777777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5A7C20B3" w14:textId="77777777" w:rsidR="003C222F" w:rsidRPr="003C222F" w:rsidRDefault="003C222F" w:rsidP="003C222F"/>
          <w:p w14:paraId="084E11C5" w14:textId="77777777" w:rsidR="008B74BD" w:rsidRPr="00EA4C20" w:rsidRDefault="008B74BD" w:rsidP="00A63069">
            <w:pPr>
              <w:pStyle w:val="Titolo1"/>
              <w:jc w:val="right"/>
              <w:rPr>
                <w:sz w:val="18"/>
                <w:szCs w:val="18"/>
                <w:lang w:val="it-IT"/>
              </w:rPr>
            </w:pPr>
          </w:p>
          <w:p w14:paraId="360C6F42" w14:textId="77777777" w:rsidR="008B74BD" w:rsidRPr="00EA4C20" w:rsidRDefault="008B74BD" w:rsidP="00A63069">
            <w:pPr>
              <w:pStyle w:val="Titolo1"/>
              <w:spacing w:line="27" w:lineRule="atLeast"/>
              <w:jc w:val="right"/>
              <w:rPr>
                <w:sz w:val="18"/>
                <w:szCs w:val="18"/>
                <w:lang w:val="it-IT"/>
              </w:rPr>
            </w:pPr>
          </w:p>
          <w:p w14:paraId="161515C4" w14:textId="77777777" w:rsidR="008B74BD" w:rsidRPr="00EA4C20" w:rsidRDefault="008B74BD" w:rsidP="00A63069">
            <w:pPr>
              <w:pStyle w:val="Titolo1"/>
              <w:spacing w:line="307" w:lineRule="auto"/>
              <w:jc w:val="right"/>
              <w:rPr>
                <w:sz w:val="16"/>
                <w:szCs w:val="16"/>
                <w:lang w:val="it-IT"/>
              </w:rPr>
            </w:pPr>
            <w:proofErr w:type="gramStart"/>
            <w:r w:rsidRPr="00EA4C20">
              <w:rPr>
                <w:sz w:val="16"/>
                <w:szCs w:val="16"/>
                <w:lang w:val="it-IT"/>
              </w:rPr>
              <w:t>proHolz</w:t>
            </w:r>
            <w:proofErr w:type="gramEnd"/>
            <w:r w:rsidRPr="00EA4C20">
              <w:rPr>
                <w:sz w:val="16"/>
                <w:szCs w:val="16"/>
                <w:lang w:val="it-IT"/>
              </w:rPr>
              <w:t xml:space="preserve"> Austria</w:t>
            </w:r>
          </w:p>
          <w:p w14:paraId="41F0AB10" w14:textId="697679C1" w:rsidR="008B74BD" w:rsidRPr="00EA4C20" w:rsidRDefault="008B74BD" w:rsidP="008B74BD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EA4C20">
              <w:rPr>
                <w:rFonts w:cs="Arial"/>
                <w:sz w:val="16"/>
                <w:szCs w:val="16"/>
              </w:rPr>
              <w:t>e</w:t>
            </w:r>
            <w:proofErr w:type="gramEnd"/>
            <w:r w:rsidRPr="00EA4C20">
              <w:rPr>
                <w:rFonts w:cs="Arial"/>
                <w:sz w:val="16"/>
                <w:szCs w:val="16"/>
              </w:rPr>
              <w:t xml:space="preserve"> </w:t>
            </w:r>
            <w:r w:rsidRPr="00EA4C20">
              <w:rPr>
                <w:rFonts w:cs="Arial"/>
                <w:b/>
                <w:sz w:val="16"/>
                <w:szCs w:val="16"/>
              </w:rPr>
              <w:t>promo_legno</w:t>
            </w:r>
            <w:r w:rsidRPr="00EA4C20">
              <w:rPr>
                <w:rFonts w:cs="Arial"/>
                <w:sz w:val="16"/>
                <w:szCs w:val="16"/>
              </w:rPr>
              <w:t xml:space="preserve"> in collaborazione con il Dipartimento di Edilizia in legno del Politecnico di Monaco di Baviera (TUM), sostenuta dall’Organizzazione Europea delle Segherie (EOS) e dalla Federazione Europea dei Produttori di Pannelli in Legno (EPF) </w:t>
            </w:r>
          </w:p>
          <w:p w14:paraId="48DF5AC1" w14:textId="77777777" w:rsidR="008B74BD" w:rsidRPr="00EA4C20" w:rsidRDefault="008B74BD" w:rsidP="008B74BD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521D7A08" w14:textId="77777777" w:rsidR="00600B05" w:rsidRPr="00EA4C20" w:rsidRDefault="00600B05" w:rsidP="00600B05">
            <w:pPr>
              <w:jc w:val="right"/>
              <w:rPr>
                <w:rFonts w:cs="Arial"/>
                <w:sz w:val="16"/>
                <w:szCs w:val="16"/>
              </w:rPr>
            </w:pPr>
            <w:r w:rsidRPr="00EA4C20">
              <w:rPr>
                <w:rFonts w:cs="Arial"/>
                <w:sz w:val="16"/>
                <w:szCs w:val="16"/>
              </w:rPr>
              <w:t xml:space="preserve">Con il patrocinio di: </w:t>
            </w:r>
          </w:p>
          <w:p w14:paraId="75E61725" w14:textId="0F933E88" w:rsidR="00BD70B7" w:rsidRDefault="00600B05" w:rsidP="00600B05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EA4C20">
              <w:rPr>
                <w:rFonts w:cs="Arial"/>
                <w:sz w:val="16"/>
                <w:szCs w:val="16"/>
              </w:rPr>
              <w:t>Città di Torino, Ordine degli Architetti PPC della Provincia di Torino</w:t>
            </w:r>
            <w:r>
              <w:rPr>
                <w:rFonts w:cs="Arial"/>
                <w:sz w:val="16"/>
                <w:szCs w:val="16"/>
              </w:rPr>
              <w:t xml:space="preserve"> e Fondazione OAT</w:t>
            </w:r>
            <w:r w:rsidRPr="00EA4C20">
              <w:rPr>
                <w:rFonts w:cs="Arial"/>
                <w:sz w:val="16"/>
                <w:szCs w:val="16"/>
              </w:rPr>
              <w:t>, Ordine degli Ingegneri della Provincia di Torino, D</w:t>
            </w:r>
            <w:proofErr w:type="gramEnd"/>
            <w:r w:rsidRPr="00EA4C20">
              <w:rPr>
                <w:rFonts w:cs="Arial"/>
                <w:sz w:val="16"/>
                <w:szCs w:val="16"/>
              </w:rPr>
              <w:t xml:space="preserve">ipartimento di Architettura e Design (DAD) del Politecnico di Torino, Scuola di Architettura Civile del Politecnico di Milano, Dipartimento di Ingegneria Civile, Ambientale e Meccanica (DICAM) dell’Università di Trento, </w:t>
            </w:r>
            <w:proofErr w:type="spellStart"/>
            <w:r w:rsidRPr="00EA4C20">
              <w:rPr>
                <w:rFonts w:cs="Arial"/>
                <w:sz w:val="16"/>
                <w:szCs w:val="16"/>
              </w:rPr>
              <w:t>Assolegno</w:t>
            </w:r>
            <w:proofErr w:type="spellEnd"/>
            <w:r w:rsidRPr="00EA4C20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EA4C20">
              <w:rPr>
                <w:rFonts w:cs="Arial"/>
                <w:sz w:val="16"/>
                <w:szCs w:val="16"/>
              </w:rPr>
              <w:t>FederlegnoArredo</w:t>
            </w:r>
            <w:proofErr w:type="spellEnd"/>
            <w:r w:rsidRPr="00EA4C20">
              <w:rPr>
                <w:rFonts w:cs="Arial"/>
                <w:sz w:val="16"/>
                <w:szCs w:val="16"/>
              </w:rPr>
              <w:t xml:space="preserve">), </w:t>
            </w:r>
            <w:proofErr w:type="spellStart"/>
            <w:r w:rsidRPr="00EA4C20">
              <w:rPr>
                <w:rFonts w:cs="Arial"/>
                <w:sz w:val="16"/>
                <w:szCs w:val="16"/>
              </w:rPr>
              <w:t>Advantage</w:t>
            </w:r>
            <w:proofErr w:type="spellEnd"/>
            <w:r w:rsidRPr="00EA4C20">
              <w:rPr>
                <w:rFonts w:cs="Arial"/>
                <w:sz w:val="16"/>
                <w:szCs w:val="16"/>
              </w:rPr>
              <w:t xml:space="preserve"> Austria (Consolato Generale d’Austria, Sezione Commercial</w:t>
            </w:r>
            <w:r w:rsidR="00764337">
              <w:rPr>
                <w:rFonts w:cs="Arial"/>
                <w:sz w:val="16"/>
                <w:szCs w:val="16"/>
              </w:rPr>
              <w:t>e</w:t>
            </w:r>
          </w:p>
          <w:p w14:paraId="1ED28EE5" w14:textId="77777777" w:rsidR="00764337" w:rsidRDefault="00764337" w:rsidP="00600B05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0EC0B678" w14:textId="1224D3D1" w:rsidR="00764337" w:rsidRPr="00D6061B" w:rsidRDefault="00764337" w:rsidP="00600B05">
            <w:pPr>
              <w:keepNext/>
              <w:keepLines/>
              <w:spacing w:before="200"/>
              <w:jc w:val="right"/>
              <w:outlineLvl w:val="8"/>
              <w:rPr>
                <w:color w:val="59AA42"/>
                <w:spacing w:val="0"/>
                <w:sz w:val="18"/>
                <w:szCs w:val="18"/>
              </w:rPr>
            </w:pPr>
            <w:proofErr w:type="gramStart"/>
            <w:r w:rsidRPr="00D6061B">
              <w:rPr>
                <w:color w:val="59AA42"/>
                <w:spacing w:val="0"/>
                <w:sz w:val="18"/>
                <w:szCs w:val="18"/>
              </w:rPr>
              <w:t>www.promolegno.com</w:t>
            </w:r>
            <w:proofErr w:type="gramEnd"/>
          </w:p>
          <w:p w14:paraId="1712D33D" w14:textId="77777777" w:rsidR="00BD70B7" w:rsidRPr="00EA4C20" w:rsidRDefault="00BD70B7" w:rsidP="00BD70B7">
            <w:pPr>
              <w:pStyle w:val="Nessunaspaziatura"/>
              <w:jc w:val="right"/>
              <w:rPr>
                <w:color w:val="000000"/>
                <w:sz w:val="18"/>
                <w:szCs w:val="18"/>
                <w:lang w:val="it-IT"/>
              </w:rPr>
            </w:pPr>
            <w:proofErr w:type="gramStart"/>
            <w:r w:rsidRPr="00EA4C20">
              <w:rPr>
                <w:sz w:val="18"/>
                <w:szCs w:val="18"/>
                <w:lang w:val="it-IT"/>
              </w:rPr>
              <w:t>www.wooddays.eu</w:t>
            </w:r>
            <w:proofErr w:type="gramEnd"/>
          </w:p>
          <w:p w14:paraId="7162A6AE" w14:textId="60B0B394" w:rsidR="008B74BD" w:rsidRPr="00EA4C20" w:rsidRDefault="008B74BD" w:rsidP="008B74BD">
            <w:pPr>
              <w:jc w:val="right"/>
              <w:rPr>
                <w:rFonts w:cs="Arial"/>
                <w:sz w:val="16"/>
                <w:szCs w:val="16"/>
              </w:rPr>
            </w:pPr>
            <w:r w:rsidRPr="00EA4C20">
              <w:rPr>
                <w:rFonts w:cs="Arial"/>
                <w:sz w:val="16"/>
                <w:szCs w:val="16"/>
              </w:rPr>
              <w:t xml:space="preserve"> </w:t>
            </w:r>
          </w:p>
          <w:p w14:paraId="61107DB1" w14:textId="77777777" w:rsidR="002B36FF" w:rsidRDefault="002B36FF" w:rsidP="002B36FF">
            <w:pPr>
              <w:spacing w:line="307" w:lineRule="auto"/>
              <w:rPr>
                <w:sz w:val="18"/>
                <w:szCs w:val="18"/>
              </w:rPr>
            </w:pPr>
          </w:p>
          <w:p w14:paraId="5487EF98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DFF7447" w14:textId="77777777" w:rsidR="002B36FF" w:rsidRDefault="002B36F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117C04F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73963F4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FBC4588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4C44D98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09E19C3C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F335F5F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60DE947B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5F30BC6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681783A5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69222D2D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F2C0830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90611E5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08E950FE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9D4DFBC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69829BA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685BD48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3BB3E9D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15DBD24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42DD915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DEDCDA5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6F73D09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5ED531D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C9A7F5D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E14E821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31A0F8E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9D3A50F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7700E90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0EB6330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148D6BF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2631A9A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F006F25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0EB4B92F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630F247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ECB5C17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A98D771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48DD1E9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FBA928A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6922F48" w14:textId="77777777" w:rsidR="00414510" w:rsidRDefault="00414510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65BB5688" w14:textId="77777777" w:rsidR="00414510" w:rsidRPr="00EA4C20" w:rsidRDefault="00414510" w:rsidP="00414510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5EF38216" w14:textId="77777777" w:rsidR="00414510" w:rsidRDefault="00414510" w:rsidP="00414510">
            <w:pPr>
              <w:jc w:val="right"/>
              <w:rPr>
                <w:rFonts w:cs="Arial"/>
                <w:sz w:val="16"/>
                <w:szCs w:val="16"/>
              </w:rPr>
            </w:pPr>
            <w:r w:rsidRPr="00D6061B">
              <w:rPr>
                <w:rFonts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E433089" wp14:editId="02A9D968">
                  <wp:extent cx="457200" cy="4572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A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67" cy="45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2684C" w14:textId="77777777" w:rsidR="00414510" w:rsidRDefault="00414510" w:rsidP="00414510">
            <w:pPr>
              <w:rPr>
                <w:rFonts w:cs="Arial"/>
                <w:sz w:val="16"/>
                <w:szCs w:val="16"/>
              </w:rPr>
            </w:pPr>
          </w:p>
          <w:p w14:paraId="28F81170" w14:textId="77777777" w:rsidR="00414510" w:rsidRDefault="00414510" w:rsidP="00414510">
            <w:pPr>
              <w:rPr>
                <w:rFonts w:cs="Arial"/>
                <w:b/>
                <w:sz w:val="16"/>
                <w:szCs w:val="16"/>
              </w:rPr>
            </w:pPr>
          </w:p>
          <w:p w14:paraId="4FC1C9C2" w14:textId="77777777" w:rsidR="00414510" w:rsidRDefault="00414510" w:rsidP="00414510">
            <w:pPr>
              <w:rPr>
                <w:rFonts w:cs="Arial"/>
                <w:b/>
                <w:sz w:val="16"/>
                <w:szCs w:val="16"/>
              </w:rPr>
            </w:pPr>
            <w:r w:rsidRPr="00D1769E">
              <w:rPr>
                <w:rFonts w:cs="Arial"/>
                <w:b/>
                <w:sz w:val="16"/>
                <w:szCs w:val="16"/>
              </w:rPr>
              <w:t>Crediti Formativi Professionali</w:t>
            </w:r>
          </w:p>
          <w:p w14:paraId="5865E9AC" w14:textId="77777777" w:rsidR="00414510" w:rsidRDefault="00414510" w:rsidP="00414510">
            <w:pPr>
              <w:rPr>
                <w:rFonts w:cs="Arial"/>
                <w:b/>
                <w:sz w:val="16"/>
                <w:szCs w:val="16"/>
              </w:rPr>
            </w:pPr>
          </w:p>
          <w:p w14:paraId="58C24F4A" w14:textId="77777777" w:rsidR="00414510" w:rsidRDefault="00414510" w:rsidP="0041451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Architetti: </w:t>
            </w:r>
            <w:proofErr w:type="gramStart"/>
            <w:r>
              <w:rPr>
                <w:rFonts w:cs="Arial"/>
                <w:sz w:val="16"/>
                <w:szCs w:val="16"/>
              </w:rPr>
              <w:t>3</w:t>
            </w:r>
            <w:proofErr w:type="gramEnd"/>
            <w:r w:rsidRPr="003E60FA">
              <w:rPr>
                <w:rFonts w:cs="Arial"/>
                <w:sz w:val="16"/>
                <w:szCs w:val="16"/>
              </w:rPr>
              <w:t xml:space="preserve"> crediti formativi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3E60FA">
              <w:rPr>
                <w:rFonts w:cs="Arial"/>
                <w:sz w:val="16"/>
                <w:szCs w:val="16"/>
              </w:rPr>
              <w:t xml:space="preserve">Iscrizione obbligatoria su </w:t>
            </w:r>
            <w:hyperlink r:id="rId10" w:history="1">
              <w:r w:rsidRPr="00C314A2">
                <w:rPr>
                  <w:color w:val="59AA42"/>
                  <w:spacing w:val="0"/>
                  <w:sz w:val="18"/>
                  <w:szCs w:val="18"/>
                </w:rPr>
                <w:t>www.oato.it</w:t>
              </w:r>
            </w:hyperlink>
            <w:r w:rsidRPr="003E60FA">
              <w:rPr>
                <w:rFonts w:cs="Arial"/>
                <w:sz w:val="16"/>
                <w:szCs w:val="16"/>
              </w:rPr>
              <w:t xml:space="preserve"> </w:t>
            </w:r>
          </w:p>
          <w:p w14:paraId="3168A1A0" w14:textId="77777777" w:rsidR="00414510" w:rsidRPr="003E60FA" w:rsidRDefault="00414510" w:rsidP="00414510">
            <w:pPr>
              <w:rPr>
                <w:rFonts w:cs="Arial"/>
                <w:sz w:val="16"/>
                <w:szCs w:val="16"/>
              </w:rPr>
            </w:pPr>
          </w:p>
          <w:p w14:paraId="3E4570CE" w14:textId="19D93F26" w:rsidR="00414510" w:rsidRPr="00D6061B" w:rsidRDefault="00414510" w:rsidP="00414510">
            <w:pPr>
              <w:pStyle w:val="Nessunaspaziatura"/>
              <w:jc w:val="right"/>
              <w:rPr>
                <w:color w:val="auto"/>
                <w:sz w:val="18"/>
                <w:szCs w:val="18"/>
                <w:lang w:val="it-IT"/>
              </w:rPr>
            </w:pPr>
            <w:r w:rsidRPr="00D6061B">
              <w:rPr>
                <w:color w:val="auto"/>
                <w:sz w:val="18"/>
                <w:szCs w:val="18"/>
                <w:lang w:val="it-IT"/>
              </w:rPr>
              <w:t>Per altre iscrizioni:</w:t>
            </w:r>
          </w:p>
          <w:p w14:paraId="160D4581" w14:textId="77777777" w:rsidR="00414510" w:rsidRDefault="00414510" w:rsidP="00414510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  <w:proofErr w:type="gramStart"/>
            <w:r>
              <w:rPr>
                <w:sz w:val="18"/>
                <w:szCs w:val="18"/>
                <w:lang w:val="it-IT"/>
              </w:rPr>
              <w:t>www.promolegno.com</w:t>
            </w:r>
            <w:proofErr w:type="gramEnd"/>
          </w:p>
          <w:p w14:paraId="16301931" w14:textId="4D4B0487" w:rsidR="00414510" w:rsidRDefault="00981B18" w:rsidP="00414510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  <w:hyperlink r:id="rId11" w:history="1">
              <w:r w:rsidR="00414510" w:rsidRPr="00D6061B">
                <w:t>www.wooddays.eu/it/torino/</w:t>
              </w:r>
            </w:hyperlink>
          </w:p>
          <w:p w14:paraId="5C1BE0DA" w14:textId="77777777" w:rsidR="00414510" w:rsidRDefault="00414510" w:rsidP="00414510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</w:p>
          <w:p w14:paraId="37430868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1A657FF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058A9FCA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220CD2B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F6BBAB9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2E7055A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03C525BD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D45878C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F6DCF11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2AD8469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5BD83B0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0271E516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666E3111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C5D3C3C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0FDC9939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CEEE7DE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441E00E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E3D399A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DD78B7B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610ED2E9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0BE1DB2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68860277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8197009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02EBFD30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25CCDEA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2D545BAF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84E129B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04452C4B" w14:textId="77777777" w:rsidR="00414510" w:rsidRPr="00EA4C20" w:rsidRDefault="00414510" w:rsidP="00414510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6CC0D9D6" w14:textId="77777777" w:rsidR="00414510" w:rsidRDefault="00414510" w:rsidP="00414510">
            <w:pPr>
              <w:jc w:val="right"/>
              <w:rPr>
                <w:rFonts w:cs="Arial"/>
                <w:sz w:val="16"/>
                <w:szCs w:val="16"/>
              </w:rPr>
            </w:pPr>
            <w:r w:rsidRPr="00D6061B">
              <w:rPr>
                <w:rFonts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F810BA1" wp14:editId="14A82BFB">
                  <wp:extent cx="457200" cy="4572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A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67" cy="45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71E778" w14:textId="77777777" w:rsidR="00414510" w:rsidRDefault="00414510" w:rsidP="00414510">
            <w:pPr>
              <w:rPr>
                <w:rFonts w:cs="Arial"/>
                <w:sz w:val="16"/>
                <w:szCs w:val="16"/>
              </w:rPr>
            </w:pPr>
          </w:p>
          <w:p w14:paraId="55C9C2D4" w14:textId="77777777" w:rsidR="00414510" w:rsidRDefault="00414510" w:rsidP="00414510">
            <w:pPr>
              <w:rPr>
                <w:rFonts w:cs="Arial"/>
                <w:b/>
                <w:sz w:val="16"/>
                <w:szCs w:val="16"/>
              </w:rPr>
            </w:pPr>
          </w:p>
          <w:p w14:paraId="38442FDC" w14:textId="77777777" w:rsidR="00414510" w:rsidRDefault="00414510" w:rsidP="00414510">
            <w:pPr>
              <w:rPr>
                <w:rFonts w:cs="Arial"/>
                <w:b/>
                <w:sz w:val="16"/>
                <w:szCs w:val="16"/>
              </w:rPr>
            </w:pPr>
            <w:r w:rsidRPr="00D1769E">
              <w:rPr>
                <w:rFonts w:cs="Arial"/>
                <w:b/>
                <w:sz w:val="16"/>
                <w:szCs w:val="16"/>
              </w:rPr>
              <w:t>Crediti Formativi Professionali</w:t>
            </w:r>
          </w:p>
          <w:p w14:paraId="2AECD387" w14:textId="77777777" w:rsidR="00414510" w:rsidRDefault="00414510" w:rsidP="00414510">
            <w:pPr>
              <w:rPr>
                <w:rFonts w:cs="Arial"/>
                <w:b/>
                <w:sz w:val="16"/>
                <w:szCs w:val="16"/>
              </w:rPr>
            </w:pPr>
          </w:p>
          <w:p w14:paraId="5A7BBC41" w14:textId="77777777" w:rsidR="00414510" w:rsidRDefault="00414510" w:rsidP="0041451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Architetti: </w:t>
            </w:r>
            <w:proofErr w:type="gramStart"/>
            <w:r>
              <w:rPr>
                <w:rFonts w:cs="Arial"/>
                <w:sz w:val="16"/>
                <w:szCs w:val="16"/>
              </w:rPr>
              <w:t>3</w:t>
            </w:r>
            <w:proofErr w:type="gramEnd"/>
            <w:r w:rsidRPr="003E60FA">
              <w:rPr>
                <w:rFonts w:cs="Arial"/>
                <w:sz w:val="16"/>
                <w:szCs w:val="16"/>
              </w:rPr>
              <w:t xml:space="preserve"> crediti formativi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3E60FA">
              <w:rPr>
                <w:rFonts w:cs="Arial"/>
                <w:sz w:val="16"/>
                <w:szCs w:val="16"/>
              </w:rPr>
              <w:t xml:space="preserve">Iscrizione obbligatoria su </w:t>
            </w:r>
            <w:hyperlink r:id="rId12" w:history="1">
              <w:r w:rsidRPr="00C314A2">
                <w:rPr>
                  <w:color w:val="59AA42"/>
                  <w:spacing w:val="0"/>
                  <w:sz w:val="18"/>
                  <w:szCs w:val="18"/>
                </w:rPr>
                <w:t>www.oato.it</w:t>
              </w:r>
            </w:hyperlink>
            <w:r w:rsidRPr="003E60FA">
              <w:rPr>
                <w:rFonts w:cs="Arial"/>
                <w:sz w:val="16"/>
                <w:szCs w:val="16"/>
              </w:rPr>
              <w:t xml:space="preserve"> </w:t>
            </w:r>
          </w:p>
          <w:p w14:paraId="57F1FE20" w14:textId="77777777" w:rsidR="00414510" w:rsidRPr="003E60FA" w:rsidRDefault="00414510" w:rsidP="00414510">
            <w:pPr>
              <w:rPr>
                <w:rFonts w:cs="Arial"/>
                <w:sz w:val="16"/>
                <w:szCs w:val="16"/>
              </w:rPr>
            </w:pPr>
          </w:p>
          <w:p w14:paraId="79AEFCC5" w14:textId="77777777" w:rsidR="00414510" w:rsidRPr="006524EF" w:rsidRDefault="00414510" w:rsidP="00414510">
            <w:pPr>
              <w:pStyle w:val="Nessunaspaziatura"/>
              <w:jc w:val="right"/>
              <w:rPr>
                <w:color w:val="auto"/>
                <w:sz w:val="18"/>
                <w:szCs w:val="18"/>
                <w:lang w:val="it-IT"/>
              </w:rPr>
            </w:pPr>
            <w:r w:rsidRPr="006524EF">
              <w:rPr>
                <w:color w:val="auto"/>
                <w:sz w:val="18"/>
                <w:szCs w:val="18"/>
                <w:lang w:val="it-IT"/>
              </w:rPr>
              <w:t>Per altre iscrizioni:</w:t>
            </w:r>
          </w:p>
          <w:p w14:paraId="49240807" w14:textId="77777777" w:rsidR="00414510" w:rsidRDefault="00414510" w:rsidP="00414510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  <w:proofErr w:type="gramStart"/>
            <w:r>
              <w:rPr>
                <w:sz w:val="18"/>
                <w:szCs w:val="18"/>
                <w:lang w:val="it-IT"/>
              </w:rPr>
              <w:t>www.promolegno.com</w:t>
            </w:r>
            <w:proofErr w:type="gramEnd"/>
          </w:p>
          <w:p w14:paraId="0654D521" w14:textId="77777777" w:rsidR="00414510" w:rsidRDefault="00981B18" w:rsidP="00414510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  <w:hyperlink r:id="rId13" w:history="1">
              <w:r w:rsidR="00414510" w:rsidRPr="006524EF">
                <w:t>www.wooddays.eu/it/torino/</w:t>
              </w:r>
            </w:hyperlink>
          </w:p>
          <w:p w14:paraId="062C8979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5A28D2B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780E9CE2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63A58A74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60BD63D3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CAB6DC4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379EE96C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461E92C0" w14:textId="77777777" w:rsidR="00A300DF" w:rsidRDefault="00A300DF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504F299F" w14:textId="77777777" w:rsidR="00414510" w:rsidRPr="00EA4C20" w:rsidRDefault="00414510" w:rsidP="00414510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07FC869E" w14:textId="77777777" w:rsidR="00414510" w:rsidRDefault="00414510" w:rsidP="00414510">
            <w:pPr>
              <w:jc w:val="right"/>
              <w:rPr>
                <w:rFonts w:cs="Arial"/>
                <w:sz w:val="16"/>
                <w:szCs w:val="16"/>
              </w:rPr>
            </w:pPr>
            <w:r w:rsidRPr="00D6061B">
              <w:rPr>
                <w:rFonts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5A928DA" wp14:editId="75913B69">
                  <wp:extent cx="457200" cy="4572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A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67" cy="45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061B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FA13409" wp14:editId="46563814">
                  <wp:extent cx="1072515" cy="542488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rdine (Mole) - 25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542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C5044E" w14:textId="77777777" w:rsidR="00414510" w:rsidRDefault="00414510" w:rsidP="00414510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0A432B49" w14:textId="77777777" w:rsidR="00414510" w:rsidRDefault="00414510" w:rsidP="00414510">
            <w:pPr>
              <w:rPr>
                <w:rFonts w:cs="Arial"/>
                <w:sz w:val="16"/>
                <w:szCs w:val="16"/>
              </w:rPr>
            </w:pPr>
          </w:p>
          <w:p w14:paraId="4DE0483D" w14:textId="77777777" w:rsidR="00414510" w:rsidRDefault="00414510" w:rsidP="0041451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D1769E">
              <w:rPr>
                <w:rFonts w:cs="Arial"/>
                <w:b/>
                <w:sz w:val="16"/>
                <w:szCs w:val="16"/>
              </w:rPr>
              <w:t>Crediti Formativi Professionali</w:t>
            </w:r>
          </w:p>
          <w:p w14:paraId="30403942" w14:textId="77777777" w:rsidR="00414510" w:rsidRDefault="00414510" w:rsidP="00414510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  <w:p w14:paraId="2AE15E70" w14:textId="77777777" w:rsidR="00414510" w:rsidRDefault="00414510" w:rsidP="0041451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Architetti: </w:t>
            </w:r>
            <w:proofErr w:type="gramStart"/>
            <w:r>
              <w:rPr>
                <w:rFonts w:cs="Arial"/>
                <w:sz w:val="16"/>
                <w:szCs w:val="16"/>
              </w:rPr>
              <w:t>4</w:t>
            </w:r>
            <w:proofErr w:type="gramEnd"/>
            <w:r w:rsidRPr="003E60FA">
              <w:rPr>
                <w:rFonts w:cs="Arial"/>
                <w:sz w:val="16"/>
                <w:szCs w:val="16"/>
              </w:rPr>
              <w:t xml:space="preserve"> crediti formativi Iscrizione obbligatoria su </w:t>
            </w:r>
            <w:hyperlink r:id="rId15" w:history="1">
              <w:r w:rsidRPr="00C314A2">
                <w:rPr>
                  <w:color w:val="59AA42"/>
                  <w:spacing w:val="0"/>
                  <w:sz w:val="18"/>
                  <w:szCs w:val="18"/>
                </w:rPr>
                <w:t>www.oato.it</w:t>
              </w:r>
            </w:hyperlink>
            <w:r w:rsidRPr="003E60FA">
              <w:rPr>
                <w:rFonts w:cs="Arial"/>
                <w:sz w:val="16"/>
                <w:szCs w:val="16"/>
              </w:rPr>
              <w:t xml:space="preserve"> </w:t>
            </w:r>
          </w:p>
          <w:p w14:paraId="22F0B0C7" w14:textId="77777777" w:rsidR="00414510" w:rsidRDefault="00414510" w:rsidP="00414510">
            <w:pPr>
              <w:jc w:val="right"/>
              <w:rPr>
                <w:rFonts w:cs="Arial"/>
                <w:sz w:val="16"/>
                <w:szCs w:val="16"/>
              </w:rPr>
            </w:pPr>
          </w:p>
          <w:p w14:paraId="06BA7DB7" w14:textId="77777777" w:rsidR="00414510" w:rsidRDefault="00414510" w:rsidP="00414510">
            <w:pPr>
              <w:jc w:val="right"/>
              <w:rPr>
                <w:rFonts w:cs="Arial"/>
                <w:sz w:val="16"/>
                <w:szCs w:val="16"/>
              </w:rPr>
            </w:pPr>
            <w:r w:rsidRPr="00905161">
              <w:rPr>
                <w:rFonts w:cs="Arial"/>
                <w:b/>
                <w:sz w:val="16"/>
                <w:szCs w:val="16"/>
              </w:rPr>
              <w:t>Ingegneri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cs="Arial"/>
                <w:sz w:val="16"/>
                <w:szCs w:val="16"/>
              </w:rPr>
              <w:t>3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crediti formativi.</w:t>
            </w:r>
          </w:p>
          <w:p w14:paraId="3B758A88" w14:textId="77777777" w:rsidR="00414510" w:rsidRPr="003E60FA" w:rsidRDefault="00414510" w:rsidP="0041451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Iscrizione obbligatoria su </w:t>
            </w:r>
            <w:r w:rsidRPr="00905161">
              <w:rPr>
                <w:color w:val="59AA42"/>
                <w:spacing w:val="0"/>
                <w:sz w:val="18"/>
                <w:szCs w:val="18"/>
              </w:rPr>
              <w:t>www.promolegno.com</w:t>
            </w:r>
          </w:p>
          <w:p w14:paraId="27504DF6" w14:textId="77777777" w:rsidR="00414510" w:rsidRDefault="00414510" w:rsidP="00414510">
            <w:pPr>
              <w:rPr>
                <w:rFonts w:cs="Arial"/>
                <w:b/>
                <w:sz w:val="16"/>
                <w:szCs w:val="16"/>
              </w:rPr>
            </w:pPr>
          </w:p>
          <w:p w14:paraId="4ECBA5F1" w14:textId="77777777" w:rsidR="00414510" w:rsidRDefault="00414510" w:rsidP="0041451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 altre iscrizioni:</w:t>
            </w:r>
          </w:p>
          <w:p w14:paraId="75A9E4A4" w14:textId="77777777" w:rsidR="00414510" w:rsidRDefault="00414510" w:rsidP="00414510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  <w:proofErr w:type="gramStart"/>
            <w:r>
              <w:rPr>
                <w:sz w:val="18"/>
                <w:szCs w:val="18"/>
                <w:lang w:val="it-IT"/>
              </w:rPr>
              <w:t>www.promolegno.com</w:t>
            </w:r>
            <w:proofErr w:type="gramEnd"/>
          </w:p>
          <w:p w14:paraId="2DC987D3" w14:textId="77777777" w:rsidR="00090CFF" w:rsidRDefault="00981B18" w:rsidP="00090CFF">
            <w:pPr>
              <w:pStyle w:val="Nessunaspaziatura"/>
              <w:jc w:val="right"/>
              <w:rPr>
                <w:sz w:val="18"/>
                <w:szCs w:val="18"/>
                <w:lang w:val="it-IT"/>
              </w:rPr>
            </w:pPr>
            <w:hyperlink r:id="rId16" w:history="1">
              <w:r w:rsidR="00090CFF" w:rsidRPr="006524EF">
                <w:t>www.wooddays.eu/it/torino/</w:t>
              </w:r>
            </w:hyperlink>
          </w:p>
          <w:p w14:paraId="543E5EF2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0BE17767" w14:textId="77777777" w:rsidR="007C5E2E" w:rsidRDefault="007C5E2E" w:rsidP="002B36FF">
            <w:pPr>
              <w:spacing w:line="307" w:lineRule="auto"/>
              <w:jc w:val="center"/>
              <w:rPr>
                <w:sz w:val="18"/>
                <w:szCs w:val="18"/>
              </w:rPr>
            </w:pPr>
          </w:p>
          <w:p w14:paraId="1664F376" w14:textId="77777777" w:rsidR="00F65CD9" w:rsidRDefault="00A300DF" w:rsidP="007F3235">
            <w:pPr>
              <w:spacing w:line="240" w:lineRule="atLeast"/>
              <w:jc w:val="right"/>
              <w:rPr>
                <w:sz w:val="16"/>
                <w:szCs w:val="16"/>
              </w:rPr>
            </w:pPr>
            <w:r w:rsidRPr="00857F2C">
              <w:rPr>
                <w:sz w:val="16"/>
                <w:szCs w:val="16"/>
              </w:rPr>
              <w:t>Con il sostegno di:</w:t>
            </w:r>
          </w:p>
          <w:p w14:paraId="643F0546" w14:textId="77777777" w:rsidR="00F65CD9" w:rsidRPr="00F65CD9" w:rsidRDefault="00F65CD9" w:rsidP="007F3235">
            <w:pPr>
              <w:spacing w:line="240" w:lineRule="atLeast"/>
              <w:jc w:val="right"/>
              <w:rPr>
                <w:b/>
                <w:sz w:val="16"/>
                <w:szCs w:val="16"/>
              </w:rPr>
            </w:pPr>
            <w:proofErr w:type="spellStart"/>
            <w:r w:rsidRPr="00F65CD9">
              <w:rPr>
                <w:b/>
                <w:sz w:val="16"/>
                <w:szCs w:val="16"/>
              </w:rPr>
              <w:t>Alufoot</w:t>
            </w:r>
            <w:proofErr w:type="spellEnd"/>
          </w:p>
          <w:p w14:paraId="536AE8B8" w14:textId="623A1EA2" w:rsidR="007F3235" w:rsidRDefault="00F65CD9" w:rsidP="007F3235">
            <w:pPr>
              <w:spacing w:line="240" w:lineRule="atLeast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www.alufoot.com</w:t>
            </w:r>
            <w:proofErr w:type="gramEnd"/>
            <w:r>
              <w:rPr>
                <w:sz w:val="16"/>
                <w:szCs w:val="16"/>
              </w:rPr>
              <w:t>)</w:t>
            </w:r>
            <w:r w:rsidR="00A300DF" w:rsidRPr="00857F2C">
              <w:rPr>
                <w:sz w:val="16"/>
                <w:szCs w:val="16"/>
              </w:rPr>
              <w:t xml:space="preserve"> </w:t>
            </w:r>
          </w:p>
          <w:p w14:paraId="34616423" w14:textId="012333C9" w:rsidR="009B0F2E" w:rsidRDefault="00A300DF" w:rsidP="00D6061B">
            <w:pPr>
              <w:spacing w:line="307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9B0F2E">
              <w:rPr>
                <w:b/>
                <w:sz w:val="16"/>
                <w:szCs w:val="16"/>
              </w:rPr>
              <w:t>Gandelli</w:t>
            </w:r>
            <w:proofErr w:type="spellEnd"/>
            <w:r w:rsidRPr="009B0F2E">
              <w:rPr>
                <w:b/>
                <w:sz w:val="16"/>
                <w:szCs w:val="16"/>
              </w:rPr>
              <w:t xml:space="preserve"> Legnami</w:t>
            </w:r>
            <w:r w:rsidRPr="00857F2C">
              <w:rPr>
                <w:sz w:val="16"/>
                <w:szCs w:val="16"/>
              </w:rPr>
              <w:t xml:space="preserve"> (</w:t>
            </w:r>
            <w:r w:rsidRPr="00857F2C">
              <w:rPr>
                <w:sz w:val="16"/>
                <w:szCs w:val="16"/>
              </w:rPr>
              <w:fldChar w:fldCharType="begin"/>
            </w:r>
            <w:r w:rsidRPr="00857F2C">
              <w:rPr>
                <w:sz w:val="16"/>
                <w:szCs w:val="16"/>
              </w:rPr>
              <w:instrText xml:space="preserve"> HYPERLINK "http://www.gandellilegnami.it/" \t "_self" </w:instrText>
            </w:r>
            <w:r w:rsidRPr="00857F2C">
              <w:rPr>
                <w:sz w:val="16"/>
                <w:szCs w:val="16"/>
              </w:rPr>
              <w:fldChar w:fldCharType="separate"/>
            </w:r>
            <w:r w:rsidRPr="00857F2C">
              <w:rPr>
                <w:sz w:val="16"/>
                <w:szCs w:val="16"/>
              </w:rPr>
              <w:t>www.gandellilegnami.it</w:t>
            </w:r>
            <w:r w:rsidRPr="00857F2C">
              <w:rPr>
                <w:sz w:val="16"/>
                <w:szCs w:val="16"/>
              </w:rPr>
              <w:fldChar w:fldCharType="end"/>
            </w:r>
            <w:r w:rsidRPr="00857F2C">
              <w:rPr>
                <w:sz w:val="16"/>
                <w:szCs w:val="16"/>
              </w:rPr>
              <w:t xml:space="preserve">), </w:t>
            </w:r>
            <w:proofErr w:type="spellStart"/>
            <w:r w:rsidRPr="009B0F2E">
              <w:rPr>
                <w:b/>
                <w:sz w:val="16"/>
                <w:szCs w:val="16"/>
              </w:rPr>
              <w:t>LignoAlp</w:t>
            </w:r>
            <w:proofErr w:type="spellEnd"/>
            <w:r w:rsidRPr="009B0F2E">
              <w:rPr>
                <w:b/>
                <w:sz w:val="16"/>
                <w:szCs w:val="16"/>
              </w:rPr>
              <w:t>-DAMIANI-HOLZ&amp;KO</w:t>
            </w:r>
            <w:r w:rsidRPr="009B0F2E">
              <w:rPr>
                <w:sz w:val="16"/>
                <w:szCs w:val="16"/>
              </w:rPr>
              <w:t xml:space="preserve"> </w:t>
            </w:r>
          </w:p>
          <w:p w14:paraId="1392BD4D" w14:textId="174B5D1F" w:rsidR="009B0F2E" w:rsidRDefault="00A300DF" w:rsidP="00D6061B">
            <w:pPr>
              <w:spacing w:line="307" w:lineRule="auto"/>
              <w:jc w:val="right"/>
              <w:rPr>
                <w:sz w:val="16"/>
                <w:szCs w:val="16"/>
              </w:rPr>
            </w:pPr>
            <w:r w:rsidRPr="00857F2C">
              <w:rPr>
                <w:sz w:val="16"/>
                <w:szCs w:val="16"/>
              </w:rPr>
              <w:t>(</w:t>
            </w:r>
            <w:r w:rsidRPr="00857F2C">
              <w:rPr>
                <w:sz w:val="16"/>
                <w:szCs w:val="16"/>
              </w:rPr>
              <w:fldChar w:fldCharType="begin"/>
            </w:r>
            <w:r w:rsidRPr="00857F2C">
              <w:rPr>
                <w:sz w:val="16"/>
                <w:szCs w:val="16"/>
              </w:rPr>
              <w:instrText xml:space="preserve"> HYPERLINK "http://www.lignoalp.it/" \t "_self" </w:instrText>
            </w:r>
            <w:r w:rsidRPr="00857F2C">
              <w:rPr>
                <w:sz w:val="16"/>
                <w:szCs w:val="16"/>
              </w:rPr>
              <w:fldChar w:fldCharType="separate"/>
            </w:r>
            <w:r w:rsidRPr="00857F2C">
              <w:rPr>
                <w:sz w:val="16"/>
                <w:szCs w:val="16"/>
              </w:rPr>
              <w:t>www.lignoalp.it</w:t>
            </w:r>
            <w:r w:rsidRPr="00857F2C">
              <w:rPr>
                <w:sz w:val="16"/>
                <w:szCs w:val="16"/>
              </w:rPr>
              <w:fldChar w:fldCharType="end"/>
            </w:r>
            <w:r w:rsidRPr="00857F2C">
              <w:rPr>
                <w:sz w:val="16"/>
                <w:szCs w:val="16"/>
              </w:rPr>
              <w:t xml:space="preserve">), </w:t>
            </w:r>
          </w:p>
          <w:p w14:paraId="41402FE6" w14:textId="3E8653BA" w:rsidR="009B0F2E" w:rsidRPr="009B0F2E" w:rsidRDefault="00A300DF" w:rsidP="00D6061B">
            <w:pPr>
              <w:spacing w:line="307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9B0F2E">
              <w:rPr>
                <w:b/>
                <w:sz w:val="16"/>
                <w:szCs w:val="16"/>
              </w:rPr>
              <w:t>Pollmeier</w:t>
            </w:r>
            <w:proofErr w:type="spellEnd"/>
            <w:r w:rsidRPr="009B0F2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0F2E">
              <w:rPr>
                <w:b/>
                <w:sz w:val="16"/>
                <w:szCs w:val="16"/>
              </w:rPr>
              <w:t>Massivholz</w:t>
            </w:r>
            <w:proofErr w:type="spellEnd"/>
            <w:r w:rsidRPr="009B0F2E">
              <w:rPr>
                <w:b/>
                <w:sz w:val="16"/>
                <w:szCs w:val="16"/>
              </w:rPr>
              <w:t xml:space="preserve"> </w:t>
            </w:r>
          </w:p>
          <w:p w14:paraId="3116C09B" w14:textId="77777777" w:rsidR="009B0F2E" w:rsidRDefault="00A300DF" w:rsidP="00D6061B">
            <w:pPr>
              <w:spacing w:line="307" w:lineRule="auto"/>
              <w:jc w:val="right"/>
              <w:rPr>
                <w:sz w:val="16"/>
                <w:szCs w:val="16"/>
              </w:rPr>
            </w:pPr>
            <w:r w:rsidRPr="00857F2C">
              <w:rPr>
                <w:sz w:val="16"/>
                <w:szCs w:val="16"/>
              </w:rPr>
              <w:t>(</w:t>
            </w:r>
            <w:r w:rsidRPr="00857F2C">
              <w:rPr>
                <w:sz w:val="16"/>
                <w:szCs w:val="16"/>
              </w:rPr>
              <w:fldChar w:fldCharType="begin"/>
            </w:r>
            <w:r w:rsidRPr="00857F2C">
              <w:rPr>
                <w:sz w:val="16"/>
                <w:szCs w:val="16"/>
              </w:rPr>
              <w:instrText xml:space="preserve"> HYPERLINK "http://www.pollmeier.com/" \t "_self" </w:instrText>
            </w:r>
            <w:r w:rsidRPr="00857F2C">
              <w:rPr>
                <w:sz w:val="16"/>
                <w:szCs w:val="16"/>
              </w:rPr>
              <w:fldChar w:fldCharType="separate"/>
            </w:r>
            <w:r w:rsidRPr="00857F2C">
              <w:rPr>
                <w:sz w:val="16"/>
                <w:szCs w:val="16"/>
              </w:rPr>
              <w:t>www.pollmeier.com)</w:t>
            </w:r>
            <w:r w:rsidRPr="00857F2C">
              <w:rPr>
                <w:sz w:val="16"/>
                <w:szCs w:val="16"/>
              </w:rPr>
              <w:fldChar w:fldCharType="end"/>
            </w:r>
            <w:r w:rsidRPr="00857F2C">
              <w:rPr>
                <w:sz w:val="16"/>
                <w:szCs w:val="16"/>
              </w:rPr>
              <w:t xml:space="preserve">, </w:t>
            </w:r>
          </w:p>
          <w:p w14:paraId="44B6648F" w14:textId="4246D8C5" w:rsidR="009B0F2E" w:rsidRDefault="00A300DF" w:rsidP="00D6061B">
            <w:pPr>
              <w:spacing w:line="307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9B0F2E">
              <w:rPr>
                <w:b/>
                <w:sz w:val="16"/>
                <w:szCs w:val="16"/>
              </w:rPr>
              <w:t>Rotho</w:t>
            </w:r>
            <w:proofErr w:type="spellEnd"/>
            <w:r w:rsidRPr="009B0F2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0F2E">
              <w:rPr>
                <w:b/>
                <w:sz w:val="16"/>
                <w:szCs w:val="16"/>
              </w:rPr>
              <w:t>Blaas</w:t>
            </w:r>
            <w:proofErr w:type="spellEnd"/>
          </w:p>
          <w:p w14:paraId="440EE79B" w14:textId="77777777" w:rsidR="009B0F2E" w:rsidRDefault="00A300DF" w:rsidP="00D6061B">
            <w:pPr>
              <w:spacing w:line="307" w:lineRule="auto"/>
              <w:jc w:val="right"/>
              <w:rPr>
                <w:sz w:val="16"/>
                <w:szCs w:val="16"/>
              </w:rPr>
            </w:pPr>
            <w:r w:rsidRPr="00857F2C">
              <w:rPr>
                <w:sz w:val="16"/>
                <w:szCs w:val="16"/>
              </w:rPr>
              <w:t>(</w:t>
            </w:r>
            <w:r w:rsidRPr="00857F2C">
              <w:rPr>
                <w:sz w:val="16"/>
                <w:szCs w:val="16"/>
              </w:rPr>
              <w:fldChar w:fldCharType="begin"/>
            </w:r>
            <w:r w:rsidRPr="00857F2C">
              <w:rPr>
                <w:sz w:val="16"/>
                <w:szCs w:val="16"/>
              </w:rPr>
              <w:instrText xml:space="preserve"> HYPERLINK "http://www.rothoblaas.com" \t "_self" </w:instrText>
            </w:r>
            <w:r w:rsidRPr="00857F2C">
              <w:rPr>
                <w:sz w:val="16"/>
                <w:szCs w:val="16"/>
              </w:rPr>
              <w:fldChar w:fldCharType="separate"/>
            </w:r>
            <w:r w:rsidRPr="00857F2C">
              <w:rPr>
                <w:sz w:val="16"/>
                <w:szCs w:val="16"/>
              </w:rPr>
              <w:t>www.rothoblaas.com</w:t>
            </w:r>
            <w:r w:rsidRPr="00857F2C">
              <w:rPr>
                <w:sz w:val="16"/>
                <w:szCs w:val="16"/>
              </w:rPr>
              <w:fldChar w:fldCharType="end"/>
            </w:r>
            <w:r w:rsidRPr="00857F2C">
              <w:rPr>
                <w:sz w:val="16"/>
                <w:szCs w:val="16"/>
              </w:rPr>
              <w:t xml:space="preserve">), </w:t>
            </w:r>
          </w:p>
          <w:p w14:paraId="1CFC541D" w14:textId="32F6C679" w:rsidR="009B0F2E" w:rsidRPr="009B0F2E" w:rsidRDefault="00A300DF" w:rsidP="00D6061B">
            <w:pPr>
              <w:spacing w:line="307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9B0F2E">
              <w:rPr>
                <w:b/>
                <w:sz w:val="16"/>
                <w:szCs w:val="16"/>
              </w:rPr>
              <w:t>Rubner</w:t>
            </w:r>
            <w:proofErr w:type="spellEnd"/>
            <w:r w:rsidRPr="009B0F2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0F2E">
              <w:rPr>
                <w:b/>
                <w:sz w:val="16"/>
                <w:szCs w:val="16"/>
              </w:rPr>
              <w:t>Holzbau</w:t>
            </w:r>
            <w:proofErr w:type="spellEnd"/>
            <w:r w:rsidRPr="009B0F2E">
              <w:rPr>
                <w:b/>
                <w:sz w:val="16"/>
                <w:szCs w:val="16"/>
              </w:rPr>
              <w:t xml:space="preserve"> AG </w:t>
            </w:r>
          </w:p>
          <w:p w14:paraId="6621E5BD" w14:textId="4028DFAE" w:rsidR="009B0F2E" w:rsidRDefault="00A300DF" w:rsidP="00D6061B">
            <w:pPr>
              <w:spacing w:line="307" w:lineRule="auto"/>
              <w:jc w:val="right"/>
              <w:rPr>
                <w:sz w:val="16"/>
                <w:szCs w:val="16"/>
              </w:rPr>
            </w:pPr>
            <w:r w:rsidRPr="00857F2C">
              <w:rPr>
                <w:sz w:val="16"/>
                <w:szCs w:val="16"/>
              </w:rPr>
              <w:t>(</w:t>
            </w:r>
            <w:r w:rsidRPr="00857F2C">
              <w:rPr>
                <w:sz w:val="16"/>
                <w:szCs w:val="16"/>
              </w:rPr>
              <w:fldChar w:fldCharType="begin"/>
            </w:r>
            <w:r w:rsidRPr="00857F2C">
              <w:rPr>
                <w:sz w:val="16"/>
                <w:szCs w:val="16"/>
              </w:rPr>
              <w:instrText xml:space="preserve"> HYPERLINK "http://www.holzbau.rubner.com/" \t "_self" </w:instrText>
            </w:r>
            <w:r w:rsidRPr="00857F2C">
              <w:rPr>
                <w:sz w:val="16"/>
                <w:szCs w:val="16"/>
              </w:rPr>
              <w:fldChar w:fldCharType="separate"/>
            </w:r>
            <w:r w:rsidRPr="00857F2C">
              <w:rPr>
                <w:sz w:val="16"/>
                <w:szCs w:val="16"/>
              </w:rPr>
              <w:t>www.holzbau.rubner.com</w:t>
            </w:r>
            <w:r w:rsidRPr="00857F2C">
              <w:rPr>
                <w:sz w:val="16"/>
                <w:szCs w:val="16"/>
              </w:rPr>
              <w:fldChar w:fldCharType="end"/>
            </w:r>
            <w:r w:rsidRPr="00857F2C">
              <w:rPr>
                <w:sz w:val="16"/>
                <w:szCs w:val="16"/>
              </w:rPr>
              <w:t xml:space="preserve">), </w:t>
            </w:r>
            <w:proofErr w:type="spellStart"/>
            <w:r w:rsidRPr="009B0F2E">
              <w:rPr>
                <w:b/>
                <w:sz w:val="16"/>
                <w:szCs w:val="16"/>
              </w:rPr>
              <w:t>Stora</w:t>
            </w:r>
            <w:proofErr w:type="spellEnd"/>
            <w:r w:rsidRPr="009B0F2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0F2E">
              <w:rPr>
                <w:b/>
                <w:sz w:val="16"/>
                <w:szCs w:val="16"/>
              </w:rPr>
              <w:t>Enso</w:t>
            </w:r>
            <w:proofErr w:type="spellEnd"/>
            <w:r w:rsidRPr="009B0F2E">
              <w:rPr>
                <w:b/>
                <w:sz w:val="16"/>
                <w:szCs w:val="16"/>
              </w:rPr>
              <w:t xml:space="preserve"> Wood </w:t>
            </w:r>
            <w:proofErr w:type="spellStart"/>
            <w:r w:rsidRPr="009B0F2E">
              <w:rPr>
                <w:b/>
                <w:sz w:val="16"/>
                <w:szCs w:val="16"/>
              </w:rPr>
              <w:t>Products</w:t>
            </w:r>
            <w:proofErr w:type="spellEnd"/>
            <w:r w:rsidRPr="009B0F2E">
              <w:rPr>
                <w:b/>
                <w:sz w:val="16"/>
                <w:szCs w:val="16"/>
              </w:rPr>
              <w:t xml:space="preserve"> </w:t>
            </w:r>
          </w:p>
          <w:p w14:paraId="2802C0E6" w14:textId="77777777" w:rsidR="009B0F2E" w:rsidRDefault="00A300DF" w:rsidP="00D6061B">
            <w:pPr>
              <w:spacing w:line="307" w:lineRule="auto"/>
              <w:jc w:val="right"/>
              <w:rPr>
                <w:sz w:val="16"/>
                <w:szCs w:val="16"/>
              </w:rPr>
            </w:pPr>
            <w:r w:rsidRPr="00857F2C">
              <w:rPr>
                <w:sz w:val="16"/>
                <w:szCs w:val="16"/>
              </w:rPr>
              <w:t>(</w:t>
            </w:r>
            <w:r w:rsidRPr="00857F2C">
              <w:rPr>
                <w:sz w:val="16"/>
                <w:szCs w:val="16"/>
              </w:rPr>
              <w:fldChar w:fldCharType="begin"/>
            </w:r>
            <w:r w:rsidRPr="00857F2C">
              <w:rPr>
                <w:sz w:val="16"/>
                <w:szCs w:val="16"/>
              </w:rPr>
              <w:instrText xml:space="preserve"> HYPERLINK "http://www.storaenso.com" \t "_self" </w:instrText>
            </w:r>
            <w:r w:rsidRPr="00857F2C">
              <w:rPr>
                <w:sz w:val="16"/>
                <w:szCs w:val="16"/>
              </w:rPr>
              <w:fldChar w:fldCharType="separate"/>
            </w:r>
            <w:r w:rsidRPr="00857F2C">
              <w:rPr>
                <w:sz w:val="16"/>
                <w:szCs w:val="16"/>
              </w:rPr>
              <w:t>www.storaenso.com</w:t>
            </w:r>
            <w:r w:rsidRPr="00857F2C">
              <w:rPr>
                <w:sz w:val="16"/>
                <w:szCs w:val="16"/>
              </w:rPr>
              <w:fldChar w:fldCharType="end"/>
            </w:r>
            <w:r w:rsidRPr="00857F2C">
              <w:rPr>
                <w:sz w:val="16"/>
                <w:szCs w:val="16"/>
              </w:rPr>
              <w:t xml:space="preserve">), </w:t>
            </w:r>
          </w:p>
          <w:p w14:paraId="2E221C14" w14:textId="7B19FA3D" w:rsidR="009B0F2E" w:rsidRPr="009B0F2E" w:rsidRDefault="00A300DF" w:rsidP="00D6061B">
            <w:pPr>
              <w:spacing w:line="307" w:lineRule="auto"/>
              <w:jc w:val="right"/>
              <w:rPr>
                <w:b/>
                <w:sz w:val="16"/>
                <w:szCs w:val="16"/>
              </w:rPr>
            </w:pPr>
            <w:r w:rsidRPr="009B0F2E">
              <w:rPr>
                <w:b/>
                <w:sz w:val="16"/>
                <w:szCs w:val="16"/>
              </w:rPr>
              <w:t xml:space="preserve">Wood Beton </w:t>
            </w:r>
          </w:p>
          <w:p w14:paraId="70A14251" w14:textId="6D9BFBD0" w:rsidR="002B36FF" w:rsidRPr="00EA4C20" w:rsidRDefault="00A300DF" w:rsidP="00D6061B">
            <w:pPr>
              <w:spacing w:line="307" w:lineRule="auto"/>
              <w:jc w:val="right"/>
              <w:rPr>
                <w:sz w:val="18"/>
                <w:szCs w:val="18"/>
              </w:rPr>
            </w:pPr>
            <w:r w:rsidRPr="00857F2C">
              <w:rPr>
                <w:sz w:val="16"/>
                <w:szCs w:val="16"/>
              </w:rPr>
              <w:t>(</w:t>
            </w:r>
            <w:r w:rsidRPr="00857F2C">
              <w:rPr>
                <w:sz w:val="16"/>
                <w:szCs w:val="16"/>
              </w:rPr>
              <w:fldChar w:fldCharType="begin"/>
            </w:r>
            <w:r w:rsidRPr="00857F2C">
              <w:rPr>
                <w:sz w:val="16"/>
                <w:szCs w:val="16"/>
              </w:rPr>
              <w:instrText xml:space="preserve"> HYPERLINK "http://www.woodbeton.it/" \t "_self" </w:instrText>
            </w:r>
            <w:r w:rsidRPr="00857F2C">
              <w:rPr>
                <w:sz w:val="16"/>
                <w:szCs w:val="16"/>
              </w:rPr>
              <w:fldChar w:fldCharType="separate"/>
            </w:r>
            <w:r w:rsidRPr="00857F2C">
              <w:rPr>
                <w:sz w:val="16"/>
                <w:szCs w:val="16"/>
              </w:rPr>
              <w:t>www.woodbeton.it</w:t>
            </w:r>
            <w:r w:rsidRPr="00857F2C">
              <w:rPr>
                <w:sz w:val="16"/>
                <w:szCs w:val="16"/>
              </w:rPr>
              <w:fldChar w:fldCharType="end"/>
            </w:r>
            <w:r w:rsidRPr="00857F2C">
              <w:rPr>
                <w:sz w:val="16"/>
                <w:szCs w:val="16"/>
              </w:rPr>
              <w:t>)</w:t>
            </w:r>
          </w:p>
        </w:tc>
        <w:tc>
          <w:tcPr>
            <w:tcW w:w="7655" w:type="dxa"/>
            <w:shd w:val="clear" w:color="auto" w:fill="auto"/>
          </w:tcPr>
          <w:p w14:paraId="6D540C93" w14:textId="63CF8579" w:rsidR="00D448B7" w:rsidRDefault="00D448B7" w:rsidP="00D448B7">
            <w:pPr>
              <w:pStyle w:val="Titolo1"/>
              <w:rPr>
                <w:sz w:val="18"/>
                <w:szCs w:val="18"/>
                <w:lang w:val="it-IT"/>
              </w:rPr>
            </w:pPr>
            <w:r w:rsidRPr="00EA4C20">
              <w:rPr>
                <w:sz w:val="18"/>
                <w:szCs w:val="18"/>
                <w:lang w:val="it-IT"/>
              </w:rPr>
              <w:lastRenderedPageBreak/>
              <w:t xml:space="preserve">WOOD. BUILDING THE FUTURE. </w:t>
            </w:r>
          </w:p>
          <w:p w14:paraId="4C7351EC" w14:textId="77777777" w:rsidR="00D448B7" w:rsidRPr="002B36FF" w:rsidRDefault="00D448B7" w:rsidP="00D448B7">
            <w:pPr>
              <w:spacing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Il legno per costruire le città verdi del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futuro</w:t>
            </w:r>
            <w:proofErr w:type="gramEnd"/>
          </w:p>
          <w:p w14:paraId="7F1AA193" w14:textId="77777777" w:rsidR="00D448B7" w:rsidRDefault="00D448B7" w:rsidP="00D448B7">
            <w:pPr>
              <w:spacing w:after="60" w:line="100" w:lineRule="atLeast"/>
            </w:pPr>
            <w:r>
              <w:rPr>
                <w:rFonts w:cs="Arial"/>
                <w:b/>
                <w:sz w:val="20"/>
                <w:szCs w:val="20"/>
              </w:rPr>
              <w:t>WOODBOX &amp; WOODDAYS 8-18 maggio 2015, Torino, Piazza Vittorio Veneto</w:t>
            </w:r>
          </w:p>
          <w:p w14:paraId="3BB5723F" w14:textId="77777777" w:rsidR="00D448B7" w:rsidRPr="00C50EA2" w:rsidRDefault="00D448B7" w:rsidP="00D448B7">
            <w:pPr>
              <w:pStyle w:val="Titolo1"/>
              <w:rPr>
                <w:sz w:val="18"/>
                <w:szCs w:val="18"/>
                <w:lang w:val="it-IT"/>
              </w:rPr>
            </w:pPr>
            <w:r w:rsidRPr="00EA4C20">
              <w:rPr>
                <w:sz w:val="18"/>
                <w:szCs w:val="18"/>
                <w:lang w:val="it-IT"/>
              </w:rPr>
              <w:t xml:space="preserve">      </w:t>
            </w:r>
          </w:p>
          <w:p w14:paraId="3AECBFD1" w14:textId="2B5559BD" w:rsidR="00D448B7" w:rsidRDefault="004A2F80" w:rsidP="00D448B7">
            <w:pPr>
              <w:pStyle w:val="Titolo1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DIALOGO POLITICO-TECNICO E </w:t>
            </w:r>
            <w:r w:rsidR="00D448B7">
              <w:rPr>
                <w:sz w:val="18"/>
                <w:szCs w:val="18"/>
                <w:lang w:val="it-IT"/>
              </w:rPr>
              <w:t>WORKSHOP</w:t>
            </w:r>
          </w:p>
          <w:p w14:paraId="2787821B" w14:textId="291087AF" w:rsidR="00D448B7" w:rsidRDefault="00D448B7" w:rsidP="00D448B7">
            <w:pPr>
              <w:pStyle w:val="Titolo1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MERCOLED</w:t>
            </w:r>
            <w:r>
              <w:rPr>
                <w:rFonts w:cs="Arial"/>
                <w:sz w:val="18"/>
                <w:szCs w:val="18"/>
                <w:lang w:val="it-IT"/>
              </w:rPr>
              <w:t>Ì</w:t>
            </w:r>
            <w:r>
              <w:rPr>
                <w:sz w:val="18"/>
                <w:szCs w:val="18"/>
                <w:lang w:val="it-IT"/>
              </w:rPr>
              <w:t xml:space="preserve"> 13 MAGGIO 2015</w:t>
            </w:r>
          </w:p>
          <w:p w14:paraId="006C2641" w14:textId="051A0ECC" w:rsidR="0058474E" w:rsidRPr="004F25D6" w:rsidRDefault="004F25D6" w:rsidP="00D44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 10-18</w:t>
            </w:r>
            <w:r w:rsidR="00D448B7" w:rsidRPr="004F25D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="00D448B7" w:rsidRPr="004F25D6">
              <w:rPr>
                <w:b/>
                <w:sz w:val="18"/>
                <w:szCs w:val="18"/>
              </w:rPr>
              <w:t xml:space="preserve"> Circolo dei Lettori, via </w:t>
            </w:r>
            <w:proofErr w:type="spellStart"/>
            <w:r w:rsidR="00D448B7" w:rsidRPr="004F25D6">
              <w:rPr>
                <w:b/>
                <w:sz w:val="18"/>
                <w:szCs w:val="18"/>
              </w:rPr>
              <w:t>Bogino</w:t>
            </w:r>
            <w:proofErr w:type="spellEnd"/>
            <w:r w:rsidR="00D448B7" w:rsidRPr="004F25D6">
              <w:rPr>
                <w:b/>
                <w:sz w:val="18"/>
                <w:szCs w:val="18"/>
              </w:rPr>
              <w:t xml:space="preserve"> 9</w:t>
            </w:r>
          </w:p>
          <w:p w14:paraId="50044E73" w14:textId="77777777" w:rsidR="0058474E" w:rsidRDefault="0058474E" w:rsidP="0058474E">
            <w:pPr>
              <w:rPr>
                <w:sz w:val="18"/>
                <w:szCs w:val="18"/>
              </w:rPr>
            </w:pPr>
          </w:p>
          <w:p w14:paraId="3B29E6DF" w14:textId="77777777" w:rsidR="00615361" w:rsidRPr="00EA4C20" w:rsidRDefault="00615361" w:rsidP="0058474E">
            <w:pPr>
              <w:rPr>
                <w:sz w:val="18"/>
                <w:szCs w:val="18"/>
              </w:rPr>
            </w:pPr>
          </w:p>
          <w:p w14:paraId="71F1BEB2" w14:textId="764C1A74" w:rsidR="0084309A" w:rsidRDefault="0084309A" w:rsidP="003E6E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Una città ideale dove tecnologia e natura</w:t>
            </w:r>
            <w:r w:rsidR="0061536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615361">
              <w:rPr>
                <w:rFonts w:cs="Arial"/>
                <w:sz w:val="18"/>
                <w:szCs w:val="18"/>
              </w:rPr>
              <w:t xml:space="preserve">si </w:t>
            </w:r>
            <w:proofErr w:type="gramEnd"/>
            <w:r w:rsidR="00615361">
              <w:rPr>
                <w:rFonts w:cs="Arial"/>
                <w:sz w:val="18"/>
                <w:szCs w:val="18"/>
              </w:rPr>
              <w:t>incontrino</w:t>
            </w:r>
            <w:r>
              <w:rPr>
                <w:rFonts w:cs="Arial"/>
                <w:sz w:val="18"/>
                <w:szCs w:val="18"/>
              </w:rPr>
              <w:t xml:space="preserve">, dove qualità della vita e basso impatto ambientale siano sinonimi e il riciclo e il riuso vengano valorizzati, dicendo addio agli sprechi. Ecosostenibili e </w:t>
            </w:r>
            <w:proofErr w:type="gramStart"/>
            <w:r>
              <w:rPr>
                <w:rFonts w:cs="Arial"/>
                <w:sz w:val="18"/>
                <w:szCs w:val="18"/>
              </w:rPr>
              <w:t>a misura d’uomo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, </w:t>
            </w:r>
            <w:r w:rsidRPr="00B02683">
              <w:rPr>
                <w:rFonts w:cs="Arial"/>
                <w:b/>
                <w:sz w:val="18"/>
                <w:szCs w:val="18"/>
              </w:rPr>
              <w:t>ecco come saranno progettate le metropoli del futuro</w:t>
            </w:r>
            <w:r w:rsidR="00B010D0">
              <w:rPr>
                <w:rFonts w:cs="Arial"/>
                <w:sz w:val="18"/>
                <w:szCs w:val="18"/>
              </w:rPr>
              <w:t xml:space="preserve">. Amministrazioni locali e architetti già oggi si stanno muovendo in questa direzione, consapevoli del fatto che la riqualificazione urbana passa anche attraverso l’edilizia </w:t>
            </w:r>
            <w:proofErr w:type="gramStart"/>
            <w:r w:rsidR="00B010D0">
              <w:rPr>
                <w:rFonts w:cs="Arial"/>
                <w:sz w:val="18"/>
                <w:szCs w:val="18"/>
              </w:rPr>
              <w:t>in</w:t>
            </w:r>
            <w:proofErr w:type="gramEnd"/>
            <w:r w:rsidR="00B010D0">
              <w:rPr>
                <w:rFonts w:cs="Arial"/>
                <w:sz w:val="18"/>
                <w:szCs w:val="18"/>
              </w:rPr>
              <w:t xml:space="preserve"> legno</w:t>
            </w:r>
            <w:r w:rsidR="00C75D73">
              <w:rPr>
                <w:rFonts w:cs="Arial"/>
                <w:sz w:val="18"/>
                <w:szCs w:val="18"/>
              </w:rPr>
              <w:t xml:space="preserve">, tema che sarà approfondito durante i WOODDAYS torinesi dall’8 al 18 maggio 2015. </w:t>
            </w:r>
          </w:p>
          <w:p w14:paraId="224AAAA4" w14:textId="77777777" w:rsidR="00C75D73" w:rsidRDefault="00C75D73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BDB1759" w14:textId="2ADBAA9E" w:rsidR="00C75D73" w:rsidRPr="003658D5" w:rsidRDefault="00C75D73" w:rsidP="00D86F7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 “</w:t>
            </w:r>
            <w:proofErr w:type="spellStart"/>
            <w:r>
              <w:rPr>
                <w:rFonts w:cs="Arial"/>
                <w:sz w:val="18"/>
                <w:szCs w:val="18"/>
              </w:rPr>
              <w:t>growing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cities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” – le città che tornano alle origini della foresta e crescono aiutate proprio dal legno, sempre più utilizzato in interventi di sopraelevazione e ampliamento – sono protagoniste del </w:t>
            </w:r>
            <w:r w:rsidR="000839C5">
              <w:rPr>
                <w:rFonts w:cs="Arial"/>
                <w:sz w:val="18"/>
                <w:szCs w:val="18"/>
              </w:rPr>
              <w:t xml:space="preserve">dialogo politico-tecnico </w:t>
            </w:r>
            <w:r w:rsidR="001659C8">
              <w:rPr>
                <w:rFonts w:cs="Arial"/>
                <w:sz w:val="18"/>
                <w:szCs w:val="18"/>
              </w:rPr>
              <w:t xml:space="preserve">si terrà </w:t>
            </w:r>
            <w:r>
              <w:rPr>
                <w:rFonts w:cs="Arial"/>
                <w:sz w:val="18"/>
                <w:szCs w:val="18"/>
              </w:rPr>
              <w:t xml:space="preserve">che mercoledì 13 maggio 2015 al Circolo dei Lettori. Dalle </w:t>
            </w:r>
            <w:proofErr w:type="gramStart"/>
            <w:r>
              <w:rPr>
                <w:rFonts w:cs="Arial"/>
                <w:sz w:val="18"/>
                <w:szCs w:val="18"/>
              </w:rPr>
              <w:t>10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alle 13 si parlerà di </w:t>
            </w:r>
            <w:r w:rsidR="001659C8">
              <w:rPr>
                <w:rFonts w:cs="Arial"/>
                <w:sz w:val="18"/>
                <w:szCs w:val="18"/>
              </w:rPr>
              <w:t>“</w:t>
            </w:r>
            <w:r>
              <w:rPr>
                <w:rFonts w:cs="Arial"/>
                <w:sz w:val="18"/>
                <w:szCs w:val="18"/>
              </w:rPr>
              <w:t xml:space="preserve">Smart </w:t>
            </w:r>
            <w:proofErr w:type="spellStart"/>
            <w:r w:rsidR="001659C8">
              <w:rPr>
                <w:rFonts w:cs="Arial"/>
                <w:sz w:val="18"/>
                <w:szCs w:val="18"/>
              </w:rPr>
              <w:t>Cities</w:t>
            </w:r>
            <w:proofErr w:type="spellEnd"/>
            <w:r w:rsidR="001659C8">
              <w:rPr>
                <w:rFonts w:cs="Arial"/>
                <w:sz w:val="18"/>
                <w:szCs w:val="18"/>
              </w:rPr>
              <w:t xml:space="preserve">” </w:t>
            </w:r>
            <w:r>
              <w:rPr>
                <w:rFonts w:cs="Arial"/>
                <w:sz w:val="18"/>
                <w:szCs w:val="18"/>
              </w:rPr>
              <w:t xml:space="preserve">con l’assessore all’Ambiente del Comune di Torino </w:t>
            </w:r>
            <w:r w:rsidRPr="00D86F76">
              <w:rPr>
                <w:rFonts w:cs="Arial"/>
                <w:b/>
                <w:sz w:val="18"/>
                <w:szCs w:val="18"/>
              </w:rPr>
              <w:t xml:space="preserve">Enzo </w:t>
            </w:r>
            <w:proofErr w:type="spellStart"/>
            <w:r w:rsidRPr="00D86F76">
              <w:rPr>
                <w:rFonts w:cs="Arial"/>
                <w:b/>
                <w:sz w:val="18"/>
                <w:szCs w:val="18"/>
              </w:rPr>
              <w:t>Lavolta</w:t>
            </w:r>
            <w:proofErr w:type="spellEnd"/>
            <w:r w:rsidR="003658D5">
              <w:rPr>
                <w:rFonts w:cs="Arial"/>
                <w:sz w:val="18"/>
                <w:szCs w:val="18"/>
              </w:rPr>
              <w:t xml:space="preserve"> e di nuovi modelli di sviluppo sostenibile con </w:t>
            </w:r>
            <w:r w:rsidR="003658D5" w:rsidRPr="00D86F76">
              <w:rPr>
                <w:rFonts w:cs="Arial"/>
                <w:b/>
                <w:sz w:val="18"/>
                <w:szCs w:val="18"/>
              </w:rPr>
              <w:t xml:space="preserve">Guido </w:t>
            </w:r>
            <w:proofErr w:type="spellStart"/>
            <w:r w:rsidR="003658D5" w:rsidRPr="00D86F76">
              <w:rPr>
                <w:rFonts w:cs="Arial"/>
                <w:b/>
                <w:sz w:val="18"/>
                <w:szCs w:val="18"/>
              </w:rPr>
              <w:t>Callegari</w:t>
            </w:r>
            <w:proofErr w:type="spellEnd"/>
            <w:r w:rsidR="003658D5">
              <w:rPr>
                <w:rFonts w:cs="Arial"/>
                <w:sz w:val="18"/>
                <w:szCs w:val="18"/>
              </w:rPr>
              <w:t xml:space="preserve">, architetto, professore del Politecnico di Torino e fondatore della start-up be-eco. Ad </w:t>
            </w:r>
            <w:r w:rsidR="003658D5" w:rsidRPr="00D86F76">
              <w:rPr>
                <w:rFonts w:cs="Arial"/>
                <w:b/>
                <w:sz w:val="18"/>
                <w:szCs w:val="18"/>
              </w:rPr>
              <w:t xml:space="preserve">Andrea </w:t>
            </w:r>
            <w:proofErr w:type="spellStart"/>
            <w:r w:rsidR="003658D5" w:rsidRPr="00D86F76">
              <w:rPr>
                <w:rFonts w:cs="Arial"/>
                <w:b/>
                <w:sz w:val="18"/>
                <w:szCs w:val="18"/>
              </w:rPr>
              <w:t>Bernasconi</w:t>
            </w:r>
            <w:proofErr w:type="spellEnd"/>
            <w:r w:rsidR="003658D5">
              <w:rPr>
                <w:rFonts w:cs="Arial"/>
                <w:sz w:val="18"/>
                <w:szCs w:val="18"/>
              </w:rPr>
              <w:t xml:space="preserve">, strutturista della Scuola svizzera di Ingegneria </w:t>
            </w:r>
            <w:proofErr w:type="spellStart"/>
            <w:r w:rsidR="003658D5">
              <w:rPr>
                <w:rFonts w:cs="Arial"/>
                <w:sz w:val="18"/>
                <w:szCs w:val="18"/>
              </w:rPr>
              <w:t>Yverdon</w:t>
            </w:r>
            <w:proofErr w:type="spellEnd"/>
            <w:r w:rsidR="003658D5">
              <w:rPr>
                <w:rFonts w:cs="Arial"/>
                <w:sz w:val="18"/>
                <w:szCs w:val="18"/>
              </w:rPr>
              <w:t xml:space="preserve"> e consulente del Politecnico di Graz, il compito di presentare la panoramica internazionale dell’edilizia </w:t>
            </w:r>
            <w:proofErr w:type="gramStart"/>
            <w:r w:rsidR="003658D5">
              <w:rPr>
                <w:rFonts w:cs="Arial"/>
                <w:sz w:val="18"/>
                <w:szCs w:val="18"/>
              </w:rPr>
              <w:t>in</w:t>
            </w:r>
            <w:proofErr w:type="gramEnd"/>
            <w:r w:rsidR="003658D5">
              <w:rPr>
                <w:rFonts w:cs="Arial"/>
                <w:sz w:val="18"/>
                <w:szCs w:val="18"/>
              </w:rPr>
              <w:t xml:space="preserve"> legno in città, mentre il progettista di </w:t>
            </w:r>
            <w:proofErr w:type="spellStart"/>
            <w:r w:rsidR="003658D5" w:rsidRPr="003658D5">
              <w:rPr>
                <w:rFonts w:cs="Arial"/>
                <w:sz w:val="18"/>
                <w:szCs w:val="18"/>
              </w:rPr>
              <w:t>Kaden+Partner</w:t>
            </w:r>
            <w:proofErr w:type="spellEnd"/>
            <w:r w:rsidR="003658D5">
              <w:rPr>
                <w:rFonts w:cs="Arial"/>
                <w:sz w:val="18"/>
                <w:szCs w:val="18"/>
              </w:rPr>
              <w:t xml:space="preserve"> </w:t>
            </w:r>
            <w:r w:rsidR="003658D5" w:rsidRPr="00D86F76">
              <w:rPr>
                <w:rFonts w:cs="Arial"/>
                <w:b/>
                <w:sz w:val="18"/>
                <w:szCs w:val="18"/>
              </w:rPr>
              <w:t>Markus Lager</w:t>
            </w:r>
            <w:r w:rsidR="003658D5">
              <w:rPr>
                <w:rFonts w:cs="Arial"/>
                <w:sz w:val="18"/>
                <w:szCs w:val="18"/>
              </w:rPr>
              <w:t xml:space="preserve">, illustrerà </w:t>
            </w:r>
            <w:r w:rsidR="00CC43A5">
              <w:rPr>
                <w:rFonts w:cs="Arial"/>
                <w:sz w:val="18"/>
                <w:szCs w:val="18"/>
              </w:rPr>
              <w:t xml:space="preserve">il </w:t>
            </w:r>
            <w:r w:rsidR="003658D5">
              <w:rPr>
                <w:rFonts w:cs="Arial"/>
                <w:sz w:val="18"/>
                <w:szCs w:val="18"/>
              </w:rPr>
              <w:t>contesto urbano di Berlino</w:t>
            </w:r>
            <w:r w:rsidR="00CC6BDA">
              <w:rPr>
                <w:rFonts w:cs="Arial"/>
                <w:sz w:val="18"/>
                <w:szCs w:val="18"/>
              </w:rPr>
              <w:t>, dove, nel cuore della città sono già sorti diversi edifici multipiano in legno</w:t>
            </w:r>
            <w:r w:rsidR="003658D5">
              <w:rPr>
                <w:rFonts w:cs="Arial"/>
                <w:sz w:val="18"/>
                <w:szCs w:val="18"/>
              </w:rPr>
              <w:t xml:space="preserve">. L’architetto </w:t>
            </w:r>
            <w:r w:rsidR="003658D5" w:rsidRPr="00D86F76">
              <w:rPr>
                <w:rFonts w:cs="Arial"/>
                <w:b/>
                <w:sz w:val="18"/>
                <w:szCs w:val="18"/>
              </w:rPr>
              <w:t>Alberto Alessi</w:t>
            </w:r>
            <w:r w:rsidR="003658D5">
              <w:rPr>
                <w:rFonts w:cs="Arial"/>
                <w:sz w:val="18"/>
                <w:szCs w:val="18"/>
              </w:rPr>
              <w:t xml:space="preserve">, direttore della rivista </w:t>
            </w:r>
            <w:proofErr w:type="spellStart"/>
            <w:r w:rsidR="003658D5">
              <w:rPr>
                <w:rFonts w:cs="Arial"/>
                <w:i/>
                <w:sz w:val="18"/>
                <w:szCs w:val="18"/>
              </w:rPr>
              <w:t>materialegno</w:t>
            </w:r>
            <w:proofErr w:type="spellEnd"/>
            <w:r w:rsidR="003658D5">
              <w:rPr>
                <w:rFonts w:cs="Arial"/>
                <w:sz w:val="18"/>
                <w:szCs w:val="18"/>
              </w:rPr>
              <w:t xml:space="preserve">, </w:t>
            </w:r>
            <w:r w:rsidR="00620F8A">
              <w:rPr>
                <w:rFonts w:cs="Arial"/>
                <w:sz w:val="18"/>
                <w:szCs w:val="18"/>
              </w:rPr>
              <w:t xml:space="preserve">la cui nuova edizione sarà divulgata proprio in occasione dei </w:t>
            </w:r>
            <w:proofErr w:type="spellStart"/>
            <w:r w:rsidR="00620F8A">
              <w:rPr>
                <w:rFonts w:cs="Arial"/>
                <w:sz w:val="18"/>
                <w:szCs w:val="18"/>
              </w:rPr>
              <w:t>wooddays</w:t>
            </w:r>
            <w:proofErr w:type="spellEnd"/>
            <w:r w:rsidR="00620F8A">
              <w:rPr>
                <w:rFonts w:cs="Arial"/>
                <w:sz w:val="18"/>
                <w:szCs w:val="18"/>
              </w:rPr>
              <w:t xml:space="preserve">, </w:t>
            </w:r>
            <w:r w:rsidR="003658D5">
              <w:rPr>
                <w:rFonts w:cs="Arial"/>
                <w:sz w:val="18"/>
                <w:szCs w:val="18"/>
              </w:rPr>
              <w:t xml:space="preserve">chiuderà </w:t>
            </w:r>
            <w:r w:rsidR="00D86F76">
              <w:rPr>
                <w:rFonts w:cs="Arial"/>
                <w:sz w:val="18"/>
                <w:szCs w:val="18"/>
              </w:rPr>
              <w:t>invece</w:t>
            </w:r>
            <w:r w:rsidR="003658D5">
              <w:rPr>
                <w:rFonts w:cs="Arial"/>
                <w:sz w:val="18"/>
                <w:szCs w:val="18"/>
              </w:rPr>
              <w:t xml:space="preserve"> la mattinata con un focus sulle opportunità di riconversione concesse dal legno nelle nostre metropoli di cemento e acciaio. </w:t>
            </w:r>
          </w:p>
          <w:p w14:paraId="669D9DB5" w14:textId="77777777" w:rsidR="00C75D73" w:rsidRDefault="00C75D73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9CFDED1" w14:textId="482D2CD7" w:rsidR="00431305" w:rsidRPr="00054A02" w:rsidRDefault="003658D5" w:rsidP="000172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054A02">
              <w:rPr>
                <w:rFonts w:cs="Arial"/>
                <w:sz w:val="18"/>
                <w:szCs w:val="18"/>
              </w:rPr>
              <w:t>Nel pomeriggio</w:t>
            </w:r>
            <w:r w:rsidR="00054A02" w:rsidRPr="00054A02">
              <w:rPr>
                <w:rFonts w:cs="Arial"/>
                <w:sz w:val="18"/>
                <w:szCs w:val="18"/>
              </w:rPr>
              <w:t xml:space="preserve"> si continua con il seminario riservato a studenti e professionisti e dedicato ai </w:t>
            </w:r>
            <w:r w:rsidR="00054A02" w:rsidRPr="00D6061B">
              <w:rPr>
                <w:rFonts w:cs="Arial"/>
                <w:b/>
                <w:sz w:val="18"/>
                <w:szCs w:val="18"/>
              </w:rPr>
              <w:t>“</w:t>
            </w:r>
            <w:proofErr w:type="spellStart"/>
            <w:r w:rsidR="00054A02" w:rsidRPr="00D6061B">
              <w:rPr>
                <w:rFonts w:cs="Arial"/>
                <w:b/>
                <w:sz w:val="18"/>
                <w:szCs w:val="18"/>
              </w:rPr>
              <w:t>wood</w:t>
            </w:r>
            <w:proofErr w:type="spellEnd"/>
            <w:r w:rsidR="00054A02" w:rsidRPr="00D6061B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054A02" w:rsidRPr="00D6061B">
              <w:rPr>
                <w:rFonts w:cs="Arial"/>
                <w:b/>
                <w:sz w:val="18"/>
                <w:szCs w:val="18"/>
              </w:rPr>
              <w:t>works</w:t>
            </w:r>
            <w:proofErr w:type="spellEnd"/>
            <w:r w:rsidR="00054A02" w:rsidRPr="00D6061B">
              <w:rPr>
                <w:rFonts w:cs="Arial"/>
                <w:b/>
                <w:sz w:val="18"/>
                <w:szCs w:val="18"/>
              </w:rPr>
              <w:t>”</w:t>
            </w:r>
            <w:r w:rsidR="00054A02" w:rsidRPr="00085FB3">
              <w:rPr>
                <w:rFonts w:cs="Arial"/>
                <w:sz w:val="18"/>
                <w:szCs w:val="18"/>
              </w:rPr>
              <w:t xml:space="preserve">. </w:t>
            </w:r>
            <w:r w:rsidR="00054A02" w:rsidRPr="00D86F76">
              <w:rPr>
                <w:rFonts w:cs="Arial"/>
                <w:b/>
                <w:sz w:val="18"/>
                <w:szCs w:val="18"/>
              </w:rPr>
              <w:t>Gustavo Ambrosini</w:t>
            </w:r>
            <w:r w:rsidR="00054A02" w:rsidRPr="00054A02">
              <w:rPr>
                <w:rFonts w:cs="Arial"/>
                <w:sz w:val="18"/>
                <w:szCs w:val="18"/>
              </w:rPr>
              <w:t xml:space="preserve">, </w:t>
            </w:r>
            <w:r w:rsidR="00CB71B1">
              <w:rPr>
                <w:rFonts w:cs="Arial"/>
                <w:sz w:val="18"/>
                <w:szCs w:val="18"/>
              </w:rPr>
              <w:t>professore</w:t>
            </w:r>
            <w:r w:rsidR="00054A02" w:rsidRPr="00054A02">
              <w:rPr>
                <w:rFonts w:cs="Arial"/>
                <w:sz w:val="18"/>
                <w:szCs w:val="18"/>
              </w:rPr>
              <w:t xml:space="preserve"> di Architettura al Politecnico di Torino, metterà a confronto le più </w:t>
            </w:r>
            <w:proofErr w:type="gramStart"/>
            <w:r w:rsidR="00054A02" w:rsidRPr="00054A02">
              <w:rPr>
                <w:rFonts w:cs="Arial"/>
                <w:sz w:val="18"/>
                <w:szCs w:val="18"/>
              </w:rPr>
              <w:t>significative</w:t>
            </w:r>
            <w:proofErr w:type="gramEnd"/>
            <w:r w:rsidR="00054A02" w:rsidRPr="00054A02">
              <w:rPr>
                <w:rFonts w:cs="Arial"/>
                <w:sz w:val="18"/>
                <w:szCs w:val="18"/>
              </w:rPr>
              <w:t xml:space="preserve"> esperienze europee di rigenerazione urbana a consumo di suolo zero, mentre si entrerà nel vivo </w:t>
            </w:r>
            <w:r w:rsidR="00F557E6">
              <w:rPr>
                <w:rFonts w:cs="Arial"/>
                <w:sz w:val="18"/>
                <w:szCs w:val="18"/>
              </w:rPr>
              <w:t xml:space="preserve">con la presentazione del caso studio del Complesso </w:t>
            </w:r>
            <w:proofErr w:type="spellStart"/>
            <w:r w:rsidR="00F557E6">
              <w:rPr>
                <w:rFonts w:cs="Arial"/>
                <w:sz w:val="18"/>
                <w:szCs w:val="18"/>
              </w:rPr>
              <w:t>Palatesta</w:t>
            </w:r>
            <w:proofErr w:type="spellEnd"/>
            <w:r w:rsidR="00F557E6">
              <w:rPr>
                <w:rFonts w:cs="Arial"/>
                <w:sz w:val="18"/>
                <w:szCs w:val="18"/>
              </w:rPr>
              <w:t xml:space="preserve"> di via </w:t>
            </w:r>
            <w:proofErr w:type="spellStart"/>
            <w:r w:rsidR="00F557E6">
              <w:rPr>
                <w:rFonts w:cs="Arial"/>
                <w:sz w:val="18"/>
                <w:szCs w:val="18"/>
              </w:rPr>
              <w:t>Podgora</w:t>
            </w:r>
            <w:proofErr w:type="spellEnd"/>
            <w:r w:rsidR="00F557E6">
              <w:rPr>
                <w:rFonts w:cs="Arial"/>
                <w:sz w:val="18"/>
                <w:szCs w:val="18"/>
              </w:rPr>
              <w:t xml:space="preserve"> a Bologna: </w:t>
            </w:r>
            <w:r w:rsidR="00085FB3">
              <w:rPr>
                <w:rFonts w:cs="Arial"/>
                <w:sz w:val="18"/>
                <w:szCs w:val="18"/>
              </w:rPr>
              <w:t xml:space="preserve">su ciò </w:t>
            </w:r>
            <w:r w:rsidR="00E472CA">
              <w:rPr>
                <w:rFonts w:cs="Arial"/>
                <w:sz w:val="18"/>
                <w:szCs w:val="18"/>
              </w:rPr>
              <w:t xml:space="preserve">dialogheranno l’architetto </w:t>
            </w:r>
            <w:r w:rsidR="00E472CA" w:rsidRPr="000172AA">
              <w:rPr>
                <w:rFonts w:cs="Arial"/>
                <w:b/>
                <w:sz w:val="18"/>
                <w:szCs w:val="18"/>
              </w:rPr>
              <w:t>Giorgio Volpe</w:t>
            </w:r>
            <w:r w:rsidR="00E472CA">
              <w:rPr>
                <w:rFonts w:cs="Arial"/>
                <w:sz w:val="18"/>
                <w:szCs w:val="18"/>
              </w:rPr>
              <w:t xml:space="preserve"> e il costruttore </w:t>
            </w:r>
            <w:r w:rsidR="00E472CA" w:rsidRPr="000172AA">
              <w:rPr>
                <w:rFonts w:cs="Arial"/>
                <w:b/>
                <w:sz w:val="18"/>
                <w:szCs w:val="18"/>
              </w:rPr>
              <w:t>Walter Capovilla</w:t>
            </w:r>
            <w:r w:rsidR="00E472CA">
              <w:rPr>
                <w:rFonts w:cs="Arial"/>
                <w:sz w:val="18"/>
                <w:szCs w:val="18"/>
              </w:rPr>
              <w:t xml:space="preserve">, socio e responsabile tecnico della LIGNOALP di Bressanone (Bolzano). </w:t>
            </w:r>
          </w:p>
          <w:p w14:paraId="0DD6A2E2" w14:textId="77777777" w:rsidR="00431305" w:rsidRPr="00431305" w:rsidRDefault="00431305" w:rsidP="00431305">
            <w:pPr>
              <w:spacing w:line="240" w:lineRule="auto"/>
              <w:rPr>
                <w:rFonts w:ascii="Times" w:hAnsi="Times"/>
                <w:spacing w:val="0"/>
                <w:sz w:val="20"/>
                <w:szCs w:val="20"/>
                <w:lang w:eastAsia="en-US"/>
              </w:rPr>
            </w:pPr>
          </w:p>
          <w:p w14:paraId="0E796C50" w14:textId="77777777" w:rsidR="00054A02" w:rsidRPr="00054A02" w:rsidRDefault="00054A02" w:rsidP="00054A02">
            <w:pPr>
              <w:spacing w:line="240" w:lineRule="auto"/>
              <w:rPr>
                <w:rFonts w:ascii="Times" w:hAnsi="Times"/>
                <w:spacing w:val="0"/>
                <w:sz w:val="20"/>
                <w:szCs w:val="20"/>
                <w:lang w:eastAsia="en-US"/>
              </w:rPr>
            </w:pPr>
          </w:p>
          <w:p w14:paraId="64B8667A" w14:textId="77777777" w:rsidR="006A3508" w:rsidRDefault="006A3508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63B78AD" w14:textId="309914EA" w:rsidR="0052772E" w:rsidRDefault="0052772E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291529F" w14:textId="77777777" w:rsidR="0052772E" w:rsidRDefault="0052772E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C1B8C6E" w14:textId="77777777" w:rsidR="0052772E" w:rsidRDefault="0052772E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7E73CBD" w14:textId="77777777" w:rsidR="0052772E" w:rsidRDefault="0052772E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D120443" w14:textId="77777777" w:rsidR="0052772E" w:rsidRDefault="0052772E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73A63DF" w14:textId="77777777" w:rsidR="0052772E" w:rsidRDefault="0052772E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6161A35" w14:textId="77777777" w:rsidR="0052772E" w:rsidRDefault="0052772E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8F845F0" w14:textId="77777777" w:rsidR="0052772E" w:rsidRDefault="0052772E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379FC422" w14:textId="77777777" w:rsidR="0052772E" w:rsidRDefault="0052772E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14032A3" w14:textId="77777777" w:rsidR="006A3508" w:rsidRDefault="006A3508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1450AB2A" w14:textId="73C5CBA5" w:rsidR="0073593C" w:rsidRPr="00EA4C20" w:rsidRDefault="00BE1A42" w:rsidP="0073593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DIALOGO POLITICO-TECNICO</w:t>
            </w:r>
          </w:p>
          <w:p w14:paraId="37734875" w14:textId="74B944BC" w:rsidR="006A3508" w:rsidRDefault="0073593C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gramStart"/>
            <w:r w:rsidRPr="00EA4C20">
              <w:rPr>
                <w:rFonts w:cs="Arial"/>
                <w:b/>
                <w:sz w:val="18"/>
                <w:szCs w:val="18"/>
              </w:rPr>
              <w:t xml:space="preserve">Wood, </w:t>
            </w:r>
            <w:proofErr w:type="spellStart"/>
            <w:r w:rsidRPr="00EA4C20">
              <w:rPr>
                <w:rFonts w:cs="Arial"/>
                <w:b/>
                <w:sz w:val="18"/>
                <w:szCs w:val="18"/>
              </w:rPr>
              <w:t>growing</w:t>
            </w:r>
            <w:proofErr w:type="spellEnd"/>
            <w:r w:rsidRPr="00EA4C20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EA4C20">
              <w:rPr>
                <w:rFonts w:cs="Arial"/>
                <w:b/>
                <w:sz w:val="18"/>
                <w:szCs w:val="18"/>
              </w:rPr>
              <w:t>cities</w:t>
            </w:r>
            <w:proofErr w:type="spellEnd"/>
            <w:r w:rsidRPr="00EA4C20">
              <w:rPr>
                <w:rFonts w:cs="Arial"/>
                <w:b/>
                <w:sz w:val="18"/>
                <w:szCs w:val="18"/>
              </w:rPr>
              <w:t xml:space="preserve"> - Torino e Berlino, due metropoli sulla via della sostenibilità</w:t>
            </w:r>
            <w:proofErr w:type="gramEnd"/>
          </w:p>
          <w:p w14:paraId="56048FE8" w14:textId="77777777" w:rsidR="00B92B1F" w:rsidRPr="00EA4C20" w:rsidRDefault="00B92B1F" w:rsidP="00B92B1F">
            <w:pPr>
              <w:widowControl w:val="0"/>
              <w:autoSpaceDE w:val="0"/>
              <w:autoSpaceDN w:val="0"/>
              <w:adjustRightInd w:val="0"/>
              <w:ind w:left="1416" w:hanging="1416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 xml:space="preserve">Sviluppo e pianificazione nella città del futuro, l’utilizzo del legno nel </w:t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>contesto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 xml:space="preserve"> urbano</w:t>
            </w:r>
          </w:p>
          <w:p w14:paraId="6D5C2305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2B86929" w14:textId="77777777" w:rsidR="006A3508" w:rsidRPr="0052772E" w:rsidRDefault="006A3508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A4C20">
              <w:rPr>
                <w:rFonts w:cs="Arial"/>
                <w:sz w:val="18"/>
                <w:szCs w:val="18"/>
              </w:rPr>
              <w:t xml:space="preserve">Moderazione: Lorena De Agostini, </w:t>
            </w:r>
            <w:r w:rsidRPr="0052772E">
              <w:rPr>
                <w:rFonts w:cs="Arial"/>
                <w:sz w:val="16"/>
                <w:szCs w:val="16"/>
              </w:rPr>
              <w:t xml:space="preserve">architetto, consulente </w:t>
            </w:r>
            <w:proofErr w:type="gramStart"/>
            <w:r w:rsidRPr="0052772E">
              <w:rPr>
                <w:rFonts w:cs="Arial"/>
                <w:sz w:val="16"/>
                <w:szCs w:val="16"/>
              </w:rPr>
              <w:t>proHolz</w:t>
            </w:r>
            <w:proofErr w:type="gramEnd"/>
            <w:r w:rsidRPr="0052772E">
              <w:rPr>
                <w:rFonts w:cs="Arial"/>
                <w:sz w:val="16"/>
                <w:szCs w:val="16"/>
              </w:rPr>
              <w:t xml:space="preserve"> Austria, progetto promo_legno</w:t>
            </w:r>
          </w:p>
          <w:p w14:paraId="77A7048F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D66EAC5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ind w:left="1416" w:hanging="1416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10.00</w:t>
            </w:r>
            <w:r w:rsidRPr="00EA4C20">
              <w:rPr>
                <w:rFonts w:cs="Arial"/>
                <w:sz w:val="18"/>
                <w:szCs w:val="18"/>
              </w:rPr>
              <w:tab/>
              <w:t>Torino Smart City: uno sguardo al futuro sostenibile!</w:t>
            </w:r>
          </w:p>
          <w:p w14:paraId="50496C0B" w14:textId="77777777" w:rsidR="006A3508" w:rsidRPr="00EA4C20" w:rsidRDefault="006A3508" w:rsidP="006A3508">
            <w:pPr>
              <w:spacing w:line="240" w:lineRule="atLeast"/>
              <w:ind w:left="1416"/>
              <w:rPr>
                <w:rFonts w:cs="Arial"/>
                <w:i/>
                <w:sz w:val="18"/>
                <w:szCs w:val="18"/>
              </w:rPr>
            </w:pPr>
            <w:proofErr w:type="gramStart"/>
            <w:r w:rsidRPr="00EA4C20">
              <w:rPr>
                <w:rFonts w:cs="Arial"/>
                <w:i/>
                <w:sz w:val="18"/>
                <w:szCs w:val="18"/>
              </w:rPr>
              <w:t xml:space="preserve">Enzo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Lavolta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>, assessore all’Ambiente Comune di Torino, presidente “Fondazione Smart City”</w:t>
            </w:r>
            <w:proofErr w:type="gramEnd"/>
          </w:p>
          <w:p w14:paraId="2BC2D217" w14:textId="77777777" w:rsidR="006A3508" w:rsidRPr="00EA4C20" w:rsidRDefault="006A3508" w:rsidP="006A3508">
            <w:pPr>
              <w:spacing w:line="240" w:lineRule="atLeast"/>
              <w:ind w:left="1416"/>
              <w:rPr>
                <w:rFonts w:cs="Arial"/>
                <w:i/>
                <w:sz w:val="18"/>
                <w:szCs w:val="18"/>
              </w:rPr>
            </w:pPr>
          </w:p>
          <w:p w14:paraId="6C028C00" w14:textId="77777777" w:rsidR="006A3508" w:rsidRPr="00EA4C20" w:rsidRDefault="006A3508" w:rsidP="006A3508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10.30</w:t>
            </w:r>
            <w:r w:rsidRPr="00EA4C20">
              <w:rPr>
                <w:rFonts w:cs="Arial"/>
                <w:sz w:val="18"/>
                <w:szCs w:val="18"/>
              </w:rPr>
              <w:tab/>
            </w:r>
            <w:r w:rsidRPr="00EA4C20">
              <w:rPr>
                <w:rFonts w:cs="Arial"/>
                <w:sz w:val="18"/>
                <w:szCs w:val="18"/>
              </w:rPr>
              <w:tab/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Convertible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 xml:space="preserve"> City. La rigenerazione della città esistente: nuovi modelli di</w:t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 xml:space="preserve">    </w:t>
            </w:r>
            <w:proofErr w:type="gramEnd"/>
          </w:p>
          <w:p w14:paraId="38C1DF6D" w14:textId="77777777" w:rsidR="006A3508" w:rsidRPr="00EA4C20" w:rsidRDefault="006A3508" w:rsidP="006A3508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 xml:space="preserve">                           sviluppo sostenibile </w:t>
            </w:r>
          </w:p>
          <w:p w14:paraId="00A52328" w14:textId="028EE06E" w:rsidR="006A3508" w:rsidRPr="00EA4C20" w:rsidRDefault="006A3508" w:rsidP="006A3508">
            <w:pPr>
              <w:spacing w:line="240" w:lineRule="atLeast"/>
              <w:ind w:left="1416"/>
              <w:rPr>
                <w:rStyle w:val="Collegamentoipertestuale"/>
                <w:rFonts w:cs="Arial"/>
                <w:i/>
                <w:sz w:val="18"/>
                <w:szCs w:val="18"/>
              </w:rPr>
            </w:pPr>
            <w:r w:rsidRPr="00EA4C20">
              <w:rPr>
                <w:rFonts w:cs="Arial"/>
                <w:i/>
                <w:sz w:val="18"/>
                <w:szCs w:val="18"/>
              </w:rPr>
              <w:t xml:space="preserve">Guido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Callegari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 xml:space="preserve">, </w:t>
            </w:r>
            <w:r w:rsidR="0049755D">
              <w:rPr>
                <w:rFonts w:cs="Arial"/>
                <w:i/>
                <w:sz w:val="18"/>
                <w:szCs w:val="18"/>
              </w:rPr>
              <w:t>p</w:t>
            </w:r>
            <w:r w:rsidRPr="00EA4C20">
              <w:rPr>
                <w:rFonts w:cs="Arial"/>
                <w:i/>
                <w:sz w:val="18"/>
                <w:szCs w:val="18"/>
              </w:rPr>
              <w:t xml:space="preserve">rofessore, Dipartimento di Architettura e Design, Politecnico di Torino </w:t>
            </w:r>
            <w:hyperlink r:id="rId17" w:history="1">
              <w:r w:rsidRPr="00EA4C20">
                <w:rPr>
                  <w:rStyle w:val="Collegamentoipertestuale"/>
                  <w:rFonts w:cs="Arial"/>
                  <w:i/>
                  <w:sz w:val="18"/>
                  <w:szCs w:val="18"/>
                </w:rPr>
                <w:t>www.woodlab.polito.it</w:t>
              </w:r>
            </w:hyperlink>
          </w:p>
          <w:p w14:paraId="5A425EBE" w14:textId="77777777" w:rsidR="006A3508" w:rsidRPr="00EA4C20" w:rsidRDefault="006A3508" w:rsidP="006A3508">
            <w:pPr>
              <w:spacing w:line="240" w:lineRule="atLeast"/>
              <w:ind w:left="1416"/>
              <w:rPr>
                <w:rFonts w:cs="Arial"/>
                <w:i/>
                <w:sz w:val="18"/>
                <w:szCs w:val="18"/>
              </w:rPr>
            </w:pPr>
          </w:p>
          <w:p w14:paraId="3F39751E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ind w:left="1416" w:hanging="1416"/>
              <w:rPr>
                <w:rFonts w:cs="Arial"/>
                <w:i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11.00</w:t>
            </w:r>
            <w:r w:rsidRPr="00EA4C20">
              <w:rPr>
                <w:rFonts w:cs="Arial"/>
                <w:sz w:val="18"/>
                <w:szCs w:val="18"/>
              </w:rPr>
              <w:tab/>
              <w:t xml:space="preserve">Edilizia </w:t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>in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 xml:space="preserve"> legno in città: una panoramica internazionale </w:t>
            </w:r>
            <w:r w:rsidRPr="00EA4C20">
              <w:rPr>
                <w:rFonts w:cs="Arial"/>
                <w:sz w:val="18"/>
                <w:szCs w:val="18"/>
              </w:rPr>
              <w:br/>
            </w:r>
            <w:proofErr w:type="gramStart"/>
            <w:r w:rsidRPr="00EA4C20">
              <w:rPr>
                <w:rFonts w:cs="Arial"/>
                <w:i/>
                <w:sz w:val="18"/>
                <w:szCs w:val="18"/>
              </w:rPr>
              <w:t xml:space="preserve">Andrea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Bernasconi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 xml:space="preserve">, strutturista, Scuola di Ingegneria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Yverdon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 xml:space="preserve"> CH, consulente Politecnico di Graz</w:t>
            </w:r>
            <w:proofErr w:type="gramEnd"/>
          </w:p>
          <w:p w14:paraId="1A4ED9E4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ind w:left="1416" w:hanging="1416"/>
              <w:rPr>
                <w:rFonts w:cs="Arial"/>
                <w:i/>
                <w:sz w:val="18"/>
                <w:szCs w:val="18"/>
              </w:rPr>
            </w:pPr>
          </w:p>
          <w:p w14:paraId="5E09B912" w14:textId="77777777" w:rsidR="006A3508" w:rsidRPr="00EA4C20" w:rsidRDefault="006A3508" w:rsidP="006A3508">
            <w:pPr>
              <w:ind w:left="1416" w:hanging="1416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11.30</w:t>
            </w:r>
            <w:r w:rsidRPr="00EA4C20">
              <w:rPr>
                <w:rFonts w:cs="Arial"/>
                <w:sz w:val="18"/>
                <w:szCs w:val="18"/>
              </w:rPr>
              <w:tab/>
              <w:t xml:space="preserve">Lo sviluppo dell’edilizia multipiano in legno nel </w:t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>contesto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 xml:space="preserve"> urbano di Berlino **</w:t>
            </w:r>
          </w:p>
          <w:p w14:paraId="360DDF0D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ind w:left="1201" w:firstLine="215"/>
              <w:rPr>
                <w:rFonts w:cs="Arial"/>
                <w:i/>
                <w:sz w:val="18"/>
                <w:szCs w:val="18"/>
              </w:rPr>
            </w:pPr>
            <w:r w:rsidRPr="00EA4C20">
              <w:rPr>
                <w:rFonts w:cs="Arial"/>
                <w:i/>
                <w:sz w:val="18"/>
                <w:szCs w:val="18"/>
              </w:rPr>
              <w:t xml:space="preserve">Markus Lager, progettista,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Kaden+Partner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 xml:space="preserve">, Berlino </w:t>
            </w:r>
          </w:p>
          <w:p w14:paraId="4D32C4B2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ind w:left="1201" w:firstLine="215"/>
              <w:rPr>
                <w:rFonts w:cs="Arial"/>
                <w:i/>
                <w:sz w:val="18"/>
                <w:szCs w:val="18"/>
              </w:rPr>
            </w:pPr>
            <w:r w:rsidRPr="00EA4C20">
              <w:rPr>
                <w:rFonts w:cs="Arial"/>
                <w:i/>
                <w:sz w:val="18"/>
                <w:szCs w:val="18"/>
              </w:rPr>
              <w:t xml:space="preserve"> </w:t>
            </w:r>
            <w:hyperlink r:id="rId18" w:history="1">
              <w:r w:rsidRPr="00EA4C20">
                <w:rPr>
                  <w:rStyle w:val="Collegamentoipertestuale"/>
                  <w:rFonts w:cs="Arial"/>
                  <w:i/>
                  <w:sz w:val="18"/>
                  <w:szCs w:val="18"/>
                </w:rPr>
                <w:t>www.kadenundpartner.de</w:t>
              </w:r>
            </w:hyperlink>
          </w:p>
          <w:p w14:paraId="2FB0CBBD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ind w:left="1201" w:firstLine="215"/>
              <w:rPr>
                <w:rFonts w:cs="Arial"/>
                <w:i/>
                <w:sz w:val="18"/>
                <w:szCs w:val="18"/>
              </w:rPr>
            </w:pPr>
          </w:p>
          <w:p w14:paraId="2C84DACB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ind w:left="700" w:hanging="70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12.00</w:t>
            </w:r>
            <w:r w:rsidRPr="00EA4C20">
              <w:rPr>
                <w:rFonts w:cs="Arial"/>
                <w:sz w:val="18"/>
                <w:szCs w:val="18"/>
              </w:rPr>
              <w:tab/>
            </w:r>
            <w:r w:rsidRPr="00EA4C20">
              <w:rPr>
                <w:rFonts w:cs="Arial"/>
                <w:sz w:val="18"/>
                <w:szCs w:val="18"/>
              </w:rPr>
              <w:tab/>
            </w:r>
            <w:r w:rsidRPr="00EA4C20">
              <w:rPr>
                <w:rFonts w:cs="Arial"/>
                <w:sz w:val="18"/>
                <w:szCs w:val="18"/>
              </w:rPr>
              <w:tab/>
            </w:r>
            <w:proofErr w:type="spellStart"/>
            <w:proofErr w:type="gramStart"/>
            <w:r w:rsidRPr="00EA4C20">
              <w:rPr>
                <w:rFonts w:cs="Arial"/>
                <w:sz w:val="18"/>
                <w:szCs w:val="18"/>
              </w:rPr>
              <w:t>Ri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>-costruire,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 xml:space="preserve"> RI-qualificare, RI-sanare con il legno: architetture leggere             </w:t>
            </w:r>
          </w:p>
          <w:p w14:paraId="7FCA5C02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ind w:left="700" w:hanging="70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 xml:space="preserve">                           </w:t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>nella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 xml:space="preserve"> città consolidata </w:t>
            </w:r>
          </w:p>
          <w:p w14:paraId="1138B6C2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ind w:left="1408" w:firstLine="8"/>
              <w:rPr>
                <w:rFonts w:cs="Arial"/>
                <w:i/>
                <w:sz w:val="18"/>
                <w:szCs w:val="18"/>
              </w:rPr>
            </w:pPr>
            <w:r w:rsidRPr="00EA4C20">
              <w:rPr>
                <w:rFonts w:cs="Arial"/>
                <w:i/>
                <w:sz w:val="18"/>
                <w:szCs w:val="18"/>
              </w:rPr>
              <w:t>Arch. Alberto Alessi, direttore di “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materialegno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>”</w:t>
            </w:r>
            <w:r w:rsidRPr="00EA4C20">
              <w:rPr>
                <w:rFonts w:cs="Arial"/>
                <w:sz w:val="18"/>
                <w:szCs w:val="18"/>
              </w:rPr>
              <w:t xml:space="preserve"> </w:t>
            </w:r>
            <w:hyperlink r:id="rId19" w:history="1">
              <w:r w:rsidRPr="00EA4C20">
                <w:rPr>
                  <w:rStyle w:val="Collegamentoipertestuale"/>
                  <w:rFonts w:cs="Arial"/>
                  <w:i/>
                  <w:sz w:val="18"/>
                  <w:szCs w:val="18"/>
                </w:rPr>
                <w:t>www.materialegno.com</w:t>
              </w:r>
            </w:hyperlink>
          </w:p>
          <w:p w14:paraId="47C7F808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ind w:left="1408" w:firstLine="8"/>
              <w:rPr>
                <w:rFonts w:cs="Arial"/>
                <w:sz w:val="18"/>
                <w:szCs w:val="18"/>
              </w:rPr>
            </w:pPr>
          </w:p>
          <w:p w14:paraId="5D8336A7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12.30</w:t>
            </w:r>
            <w:r w:rsidRPr="00EA4C20">
              <w:rPr>
                <w:rFonts w:cs="Arial"/>
                <w:sz w:val="18"/>
                <w:szCs w:val="18"/>
              </w:rPr>
              <w:tab/>
            </w:r>
            <w:r w:rsidRPr="00EA4C20">
              <w:rPr>
                <w:rFonts w:cs="Arial"/>
                <w:sz w:val="18"/>
                <w:szCs w:val="18"/>
              </w:rPr>
              <w:tab/>
              <w:t>Conclusione e dibattito</w:t>
            </w:r>
          </w:p>
          <w:p w14:paraId="0DD48627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2D2B45B5" w14:textId="7E97186D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13.00</w:t>
            </w:r>
            <w:r w:rsidRPr="00EA4C20">
              <w:rPr>
                <w:rFonts w:cs="Arial"/>
                <w:sz w:val="18"/>
                <w:szCs w:val="18"/>
              </w:rPr>
              <w:tab/>
            </w:r>
            <w:r w:rsidRPr="00EA4C20">
              <w:rPr>
                <w:rFonts w:cs="Arial"/>
                <w:sz w:val="18"/>
                <w:szCs w:val="18"/>
              </w:rPr>
              <w:tab/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>v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>isita al WOODBOX in Piazza Vittorio Veneto e piccolo rinfresco</w:t>
            </w:r>
          </w:p>
          <w:p w14:paraId="701E0BCA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BB738D2" w14:textId="77777777" w:rsidR="006A3508" w:rsidRPr="00EA4C20" w:rsidRDefault="006A3508" w:rsidP="006A350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** Relazione in lingua inglese</w:t>
            </w:r>
          </w:p>
          <w:p w14:paraId="5E2AF853" w14:textId="77777777" w:rsidR="008B74BD" w:rsidRDefault="008B74BD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07340BD2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72B624FE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50B61CD5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757CFB41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56BFF1AF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1CA7B732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692BACDD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4B9380DD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74C36B4F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07F8AB6A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69D4C2C5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2240E16D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2E14CE9E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6F4749D4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12BC12D7" w14:textId="77777777" w:rsidR="00414510" w:rsidRDefault="00414510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14FE9131" w14:textId="3E448074" w:rsidR="001015C8" w:rsidRDefault="007D66A5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D6061B">
              <w:rPr>
                <w:b/>
                <w:sz w:val="18"/>
                <w:szCs w:val="18"/>
              </w:rPr>
              <w:t>WORKSHOP</w:t>
            </w:r>
          </w:p>
          <w:p w14:paraId="31855F38" w14:textId="674A7CD0" w:rsidR="0073593C" w:rsidRPr="00EA4C20" w:rsidRDefault="0073593C" w:rsidP="0073593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A4C20">
              <w:rPr>
                <w:rFonts w:cs="Arial"/>
                <w:b/>
                <w:sz w:val="18"/>
                <w:szCs w:val="18"/>
              </w:rPr>
              <w:t xml:space="preserve">Wood </w:t>
            </w:r>
            <w:proofErr w:type="spellStart"/>
            <w:r w:rsidRPr="00EA4C20">
              <w:rPr>
                <w:rFonts w:cs="Arial"/>
                <w:b/>
                <w:sz w:val="18"/>
                <w:szCs w:val="18"/>
              </w:rPr>
              <w:t>works</w:t>
            </w:r>
            <w:proofErr w:type="spellEnd"/>
            <w:r w:rsidR="007D66A5">
              <w:rPr>
                <w:rFonts w:cs="Arial"/>
                <w:b/>
                <w:sz w:val="18"/>
                <w:szCs w:val="18"/>
              </w:rPr>
              <w:t>: c</w:t>
            </w:r>
            <w:r w:rsidR="007D66A5" w:rsidRPr="0073593C">
              <w:rPr>
                <w:rFonts w:cs="Arial"/>
                <w:b/>
                <w:sz w:val="18"/>
                <w:szCs w:val="18"/>
              </w:rPr>
              <w:t xml:space="preserve">ostruzioni </w:t>
            </w:r>
            <w:proofErr w:type="gramStart"/>
            <w:r w:rsidR="007D66A5" w:rsidRPr="0073593C">
              <w:rPr>
                <w:rFonts w:cs="Arial"/>
                <w:b/>
                <w:sz w:val="18"/>
                <w:szCs w:val="18"/>
              </w:rPr>
              <w:t>in</w:t>
            </w:r>
            <w:proofErr w:type="gramEnd"/>
            <w:r w:rsidR="007D66A5" w:rsidRPr="0073593C">
              <w:rPr>
                <w:rFonts w:cs="Arial"/>
                <w:b/>
                <w:sz w:val="18"/>
                <w:szCs w:val="18"/>
              </w:rPr>
              <w:t xml:space="preserve"> legno nella città; tecnologie a regola d`arte, sviluppi e casi studio</w:t>
            </w:r>
          </w:p>
          <w:p w14:paraId="533BB559" w14:textId="4E6FE28A" w:rsidR="0073593C" w:rsidRDefault="0073593C" w:rsidP="00D606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3463176" w14:textId="77777777" w:rsidR="0073593C" w:rsidRPr="0052772E" w:rsidRDefault="0073593C" w:rsidP="0073593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A4C20">
              <w:rPr>
                <w:rFonts w:cs="Arial"/>
                <w:sz w:val="18"/>
                <w:szCs w:val="18"/>
              </w:rPr>
              <w:t xml:space="preserve">Moderazione: Lorena De Agostini, </w:t>
            </w:r>
            <w:r w:rsidRPr="0052772E">
              <w:rPr>
                <w:rFonts w:cs="Arial"/>
                <w:sz w:val="16"/>
                <w:szCs w:val="16"/>
              </w:rPr>
              <w:t xml:space="preserve">architetto, consulente </w:t>
            </w:r>
            <w:proofErr w:type="gramStart"/>
            <w:r w:rsidRPr="0052772E">
              <w:rPr>
                <w:rFonts w:cs="Arial"/>
                <w:sz w:val="16"/>
                <w:szCs w:val="16"/>
              </w:rPr>
              <w:t>proHolz</w:t>
            </w:r>
            <w:proofErr w:type="gramEnd"/>
            <w:r w:rsidRPr="0052772E">
              <w:rPr>
                <w:rFonts w:cs="Arial"/>
                <w:sz w:val="16"/>
                <w:szCs w:val="16"/>
              </w:rPr>
              <w:t xml:space="preserve"> Austria, progetto promo_legno</w:t>
            </w:r>
          </w:p>
          <w:p w14:paraId="56E442AC" w14:textId="77777777" w:rsidR="0073593C" w:rsidRPr="00EA4C20" w:rsidRDefault="0073593C" w:rsidP="0073593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DDEB347" w14:textId="77777777" w:rsidR="0073593C" w:rsidRPr="00EA4C20" w:rsidRDefault="0073593C" w:rsidP="0073593C">
            <w:pPr>
              <w:widowControl w:val="0"/>
              <w:autoSpaceDE w:val="0"/>
              <w:autoSpaceDN w:val="0"/>
              <w:adjustRightInd w:val="0"/>
              <w:ind w:left="1416" w:hanging="1416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15.00</w:t>
            </w:r>
            <w:r w:rsidRPr="00EA4C20">
              <w:rPr>
                <w:rFonts w:cs="Arial"/>
                <w:sz w:val="18"/>
                <w:szCs w:val="18"/>
              </w:rPr>
              <w:tab/>
            </w:r>
            <w:proofErr w:type="spellStart"/>
            <w:proofErr w:type="gramStart"/>
            <w:r w:rsidRPr="00EA4C20">
              <w:rPr>
                <w:rFonts w:cs="Arial"/>
                <w:sz w:val="18"/>
                <w:szCs w:val="18"/>
              </w:rPr>
              <w:t>Roofscaping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 xml:space="preserve"> the city: Rigenerazione urbana a consumo di suolo zero</w:t>
            </w:r>
            <w:proofErr w:type="gramEnd"/>
          </w:p>
          <w:p w14:paraId="339068C2" w14:textId="42CC33C5" w:rsidR="0073593C" w:rsidRPr="00EA4C20" w:rsidRDefault="0073593C" w:rsidP="0073593C">
            <w:pPr>
              <w:widowControl w:val="0"/>
              <w:autoSpaceDE w:val="0"/>
              <w:autoSpaceDN w:val="0"/>
              <w:adjustRightInd w:val="0"/>
              <w:ind w:left="1416"/>
              <w:rPr>
                <w:rFonts w:cs="Arial"/>
                <w:i/>
                <w:sz w:val="18"/>
                <w:szCs w:val="18"/>
              </w:rPr>
            </w:pPr>
            <w:r w:rsidRPr="00EA4C20">
              <w:rPr>
                <w:rFonts w:cs="Arial"/>
                <w:i/>
                <w:sz w:val="18"/>
                <w:szCs w:val="18"/>
              </w:rPr>
              <w:t xml:space="preserve">Gustavo Ambrosini, </w:t>
            </w:r>
            <w:r w:rsidR="003B1E29">
              <w:rPr>
                <w:rFonts w:cs="Arial"/>
                <w:i/>
                <w:sz w:val="18"/>
                <w:szCs w:val="18"/>
              </w:rPr>
              <w:t>p</w:t>
            </w:r>
            <w:r w:rsidRPr="00EA4C20">
              <w:rPr>
                <w:rFonts w:cs="Arial"/>
                <w:i/>
                <w:sz w:val="18"/>
                <w:szCs w:val="18"/>
              </w:rPr>
              <w:t xml:space="preserve">rofessore, Dipartimento di Architettura e Design, Politecnico di </w:t>
            </w:r>
            <w:proofErr w:type="gramStart"/>
            <w:r w:rsidRPr="00EA4C20">
              <w:rPr>
                <w:rFonts w:cs="Arial"/>
                <w:i/>
                <w:sz w:val="18"/>
                <w:szCs w:val="18"/>
              </w:rPr>
              <w:t>Torino</w:t>
            </w:r>
            <w:proofErr w:type="gramEnd"/>
          </w:p>
          <w:p w14:paraId="460FBCA2" w14:textId="77777777" w:rsidR="0073593C" w:rsidRPr="00EA4C20" w:rsidRDefault="0073593C" w:rsidP="0073593C">
            <w:pPr>
              <w:spacing w:line="240" w:lineRule="atLeast"/>
              <w:rPr>
                <w:rFonts w:cs="Arial"/>
                <w:sz w:val="18"/>
                <w:szCs w:val="18"/>
              </w:rPr>
            </w:pPr>
          </w:p>
          <w:p w14:paraId="64C46ABE" w14:textId="77777777" w:rsidR="0073593C" w:rsidRPr="00EA4C20" w:rsidRDefault="0073593C" w:rsidP="0073593C">
            <w:pPr>
              <w:widowControl w:val="0"/>
              <w:autoSpaceDE w:val="0"/>
              <w:autoSpaceDN w:val="0"/>
              <w:adjustRightInd w:val="0"/>
              <w:ind w:left="700" w:hanging="70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15.30</w:t>
            </w:r>
            <w:r w:rsidRPr="00EA4C20">
              <w:rPr>
                <w:rFonts w:cs="Arial"/>
                <w:sz w:val="18"/>
                <w:szCs w:val="18"/>
              </w:rPr>
              <w:tab/>
            </w:r>
            <w:r w:rsidRPr="00EA4C20">
              <w:rPr>
                <w:rFonts w:cs="Arial"/>
                <w:sz w:val="18"/>
                <w:szCs w:val="18"/>
              </w:rPr>
              <w:tab/>
            </w:r>
            <w:r w:rsidRPr="00EA4C20">
              <w:rPr>
                <w:rFonts w:cs="Arial"/>
                <w:sz w:val="18"/>
                <w:szCs w:val="18"/>
              </w:rPr>
              <w:tab/>
            </w:r>
            <w:proofErr w:type="spellStart"/>
            <w:proofErr w:type="gramStart"/>
            <w:r w:rsidRPr="00EA4C20">
              <w:rPr>
                <w:rFonts w:cs="Arial"/>
                <w:sz w:val="18"/>
                <w:szCs w:val="18"/>
              </w:rPr>
              <w:t>Ri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>-costruire,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 xml:space="preserve"> RI-qualificare, RI-sanare con il legno: architetture leggere   </w:t>
            </w:r>
          </w:p>
          <w:p w14:paraId="5E3FD755" w14:textId="77777777" w:rsidR="0073593C" w:rsidRPr="00EA4C20" w:rsidRDefault="0073593C" w:rsidP="0073593C">
            <w:pPr>
              <w:widowControl w:val="0"/>
              <w:autoSpaceDE w:val="0"/>
              <w:autoSpaceDN w:val="0"/>
              <w:adjustRightInd w:val="0"/>
              <w:ind w:left="700" w:hanging="70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 xml:space="preserve">                           </w:t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>nella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 xml:space="preserve"> città consolidata </w:t>
            </w:r>
          </w:p>
          <w:p w14:paraId="5234CFB0" w14:textId="77777777" w:rsidR="0073593C" w:rsidRPr="00EA4C20" w:rsidRDefault="0073593C" w:rsidP="0073593C">
            <w:pPr>
              <w:widowControl w:val="0"/>
              <w:autoSpaceDE w:val="0"/>
              <w:autoSpaceDN w:val="0"/>
              <w:adjustRightInd w:val="0"/>
              <w:ind w:left="1408" w:firstLine="8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i/>
                <w:sz w:val="18"/>
                <w:szCs w:val="18"/>
              </w:rPr>
              <w:t>Arch. Alberto Alessi, direttore di “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materialegno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>” www.materialegno.com</w:t>
            </w:r>
          </w:p>
          <w:p w14:paraId="4F107DC9" w14:textId="77777777" w:rsidR="0073593C" w:rsidRPr="00EA4C20" w:rsidRDefault="0073593C" w:rsidP="0073593C">
            <w:pPr>
              <w:ind w:left="1416" w:hanging="1416"/>
              <w:rPr>
                <w:rFonts w:cs="Arial"/>
                <w:i/>
                <w:sz w:val="18"/>
                <w:szCs w:val="18"/>
              </w:rPr>
            </w:pPr>
          </w:p>
          <w:p w14:paraId="46B6629C" w14:textId="77777777" w:rsidR="0073593C" w:rsidRPr="00EA4C20" w:rsidRDefault="0073593C" w:rsidP="0073593C">
            <w:pPr>
              <w:widowControl w:val="0"/>
              <w:autoSpaceDE w:val="0"/>
              <w:autoSpaceDN w:val="0"/>
              <w:adjustRightInd w:val="0"/>
              <w:ind w:left="1416" w:hanging="1416"/>
              <w:rPr>
                <w:rFonts w:cs="Arial"/>
                <w:i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16.00</w:t>
            </w:r>
            <w:r w:rsidRPr="00EA4C20">
              <w:rPr>
                <w:rFonts w:cs="Arial"/>
                <w:sz w:val="18"/>
                <w:szCs w:val="18"/>
              </w:rPr>
              <w:tab/>
              <w:t xml:space="preserve">Edilizia </w:t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>in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 xml:space="preserve"> legno in città: le tecnologie della costruzione in legno moderna</w:t>
            </w:r>
            <w:r w:rsidRPr="00EA4C20">
              <w:rPr>
                <w:rFonts w:cs="Arial"/>
                <w:sz w:val="18"/>
                <w:szCs w:val="18"/>
              </w:rPr>
              <w:br/>
            </w:r>
            <w:proofErr w:type="gramStart"/>
            <w:r w:rsidRPr="00EA4C20">
              <w:rPr>
                <w:rFonts w:cs="Arial"/>
                <w:i/>
                <w:sz w:val="18"/>
                <w:szCs w:val="18"/>
              </w:rPr>
              <w:t xml:space="preserve">Andrea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Bernasconi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 xml:space="preserve">, strutturista, Scuola di Ingegneria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Yverdon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 xml:space="preserve"> CH, consulente Politecnico di Graz</w:t>
            </w:r>
            <w:proofErr w:type="gramEnd"/>
          </w:p>
          <w:p w14:paraId="5DF1C54D" w14:textId="77777777" w:rsidR="0073593C" w:rsidRPr="00EA4C20" w:rsidRDefault="0073593C" w:rsidP="0073593C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cs="Arial"/>
                <w:i/>
                <w:sz w:val="18"/>
                <w:szCs w:val="18"/>
              </w:rPr>
            </w:pPr>
          </w:p>
          <w:p w14:paraId="1F2AF184" w14:textId="77777777" w:rsidR="0073593C" w:rsidRPr="00EA4C20" w:rsidRDefault="0073593C" w:rsidP="0073593C">
            <w:pPr>
              <w:ind w:left="1416" w:hanging="1416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16.30</w:t>
            </w:r>
            <w:r w:rsidRPr="00EA4C20">
              <w:rPr>
                <w:rFonts w:cs="Arial"/>
                <w:sz w:val="18"/>
                <w:szCs w:val="18"/>
              </w:rPr>
              <w:tab/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 xml:space="preserve">Caso studio: Riqualificazione nel cuore di Bologna: Complesso 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Palatesta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 xml:space="preserve">, Via 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Podgora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>, un dialogo fra architetto e costruttore</w:t>
            </w:r>
            <w:proofErr w:type="gramEnd"/>
          </w:p>
          <w:p w14:paraId="4D8026ED" w14:textId="77777777" w:rsidR="0073593C" w:rsidRPr="00EA4C20" w:rsidRDefault="0073593C" w:rsidP="0073593C">
            <w:pPr>
              <w:ind w:left="1416" w:hanging="1416"/>
              <w:rPr>
                <w:rFonts w:cs="Arial"/>
                <w:i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ab/>
            </w:r>
            <w:r w:rsidRPr="00EA4C20">
              <w:rPr>
                <w:rFonts w:cs="Arial"/>
                <w:i/>
                <w:sz w:val="18"/>
                <w:szCs w:val="18"/>
              </w:rPr>
              <w:t>Giorgio Volpe, progettista, Bologna, www.gvolpe.it</w:t>
            </w:r>
            <w:r w:rsidRPr="00EA4C20">
              <w:rPr>
                <w:rFonts w:cs="Arial"/>
                <w:i/>
                <w:sz w:val="18"/>
                <w:szCs w:val="18"/>
              </w:rPr>
              <w:br/>
            </w:r>
            <w:proofErr w:type="gramStart"/>
            <w:r w:rsidRPr="00EA4C20">
              <w:rPr>
                <w:rFonts w:cs="Arial"/>
                <w:i/>
                <w:sz w:val="18"/>
                <w:szCs w:val="18"/>
              </w:rPr>
              <w:t>Walter Capovilla, socio e responsabile tecnico, LIGNOALP, Bressanone BZ, www.lignoalp.it</w:t>
            </w:r>
            <w:proofErr w:type="gramEnd"/>
          </w:p>
          <w:p w14:paraId="486220FF" w14:textId="77777777" w:rsidR="0073593C" w:rsidRPr="00EA4C20" w:rsidRDefault="0073593C" w:rsidP="0073593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7798BABD" w14:textId="77777777" w:rsidR="0073593C" w:rsidRPr="00EA4C20" w:rsidRDefault="0073593C" w:rsidP="0073593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17.30</w:t>
            </w:r>
            <w:r w:rsidRPr="00EA4C20">
              <w:rPr>
                <w:rFonts w:cs="Arial"/>
                <w:sz w:val="18"/>
                <w:szCs w:val="18"/>
              </w:rPr>
              <w:tab/>
              <w:t>Discussione, dibattito</w:t>
            </w:r>
          </w:p>
          <w:p w14:paraId="3940D846" w14:textId="77777777" w:rsidR="0073593C" w:rsidRPr="00EA4C20" w:rsidRDefault="0073593C" w:rsidP="0073593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07B5D9C3" w14:textId="77777777" w:rsidR="0073593C" w:rsidRPr="00EA4C20" w:rsidRDefault="0073593C" w:rsidP="0073593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18.00</w:t>
            </w:r>
            <w:r w:rsidRPr="00EA4C20">
              <w:rPr>
                <w:rFonts w:cs="Arial"/>
                <w:sz w:val="18"/>
                <w:szCs w:val="18"/>
              </w:rPr>
              <w:tab/>
            </w:r>
            <w:r w:rsidRPr="00EA4C20">
              <w:rPr>
                <w:rFonts w:cs="Arial"/>
                <w:sz w:val="18"/>
                <w:szCs w:val="18"/>
              </w:rPr>
              <w:tab/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>v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 xml:space="preserve">isita al WOODBOX </w:t>
            </w:r>
          </w:p>
          <w:p w14:paraId="0482A6D0" w14:textId="77777777" w:rsidR="0073593C" w:rsidRDefault="0073593C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2B798508" w14:textId="77777777" w:rsidR="0073593C" w:rsidRDefault="0073593C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3BB58894" w14:textId="77777777" w:rsidR="00414510" w:rsidRDefault="00414510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6FF15AE5" w14:textId="77777777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17DD4764" w14:textId="131B280B" w:rsidR="0052772E" w:rsidRDefault="0052772E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2DBBBECE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1693AC3F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3A43A456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50043A9A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4D490B19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063BA02B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387C3C2E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111D9126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36560984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1DB7D4F6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3071AA33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139B2F49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4371C54F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7EAB2D9B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08017F36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3C79DD4F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2A2BFD5C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74A38E35" w14:textId="77777777" w:rsidR="00A01919" w:rsidRDefault="00A01919" w:rsidP="006A3508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14:paraId="71A5EEB2" w14:textId="77777777" w:rsidR="00A300DF" w:rsidRPr="00A300DF" w:rsidRDefault="00A01919" w:rsidP="00A300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6061B">
              <w:rPr>
                <w:b/>
                <w:sz w:val="18"/>
                <w:szCs w:val="18"/>
              </w:rPr>
              <w:t>CONVEGNO INTERNAZIONALE DI ARCHITETTURA</w:t>
            </w:r>
            <w:r w:rsidR="00A300DF" w:rsidRPr="00A300D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1F94208A" w14:textId="2FA5A74C" w:rsidR="00A300DF" w:rsidRPr="00D6061B" w:rsidRDefault="00A300DF" w:rsidP="00A300D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b/>
                <w:sz w:val="18"/>
                <w:szCs w:val="18"/>
              </w:rPr>
              <w:t xml:space="preserve">Wood and the City of </w:t>
            </w:r>
            <w:proofErr w:type="spellStart"/>
            <w:r w:rsidRPr="00EA4C20">
              <w:rPr>
                <w:rFonts w:cs="Arial"/>
                <w:b/>
                <w:sz w:val="18"/>
                <w:szCs w:val="18"/>
              </w:rPr>
              <w:t>tomorrow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-</w:t>
            </w:r>
            <w:r w:rsidRPr="00EA4C20">
              <w:rPr>
                <w:rFonts w:cs="Arial"/>
                <w:sz w:val="18"/>
                <w:szCs w:val="18"/>
              </w:rPr>
              <w:t xml:space="preserve"> </w:t>
            </w:r>
            <w:r w:rsidRPr="00D6061B">
              <w:rPr>
                <w:rFonts w:cs="Arial"/>
                <w:b/>
                <w:sz w:val="18"/>
                <w:szCs w:val="18"/>
              </w:rPr>
              <w:t xml:space="preserve">Esempi e itinerari per </w:t>
            </w:r>
            <w:proofErr w:type="gramStart"/>
            <w:r w:rsidRPr="00D6061B">
              <w:rPr>
                <w:rFonts w:cs="Arial"/>
                <w:b/>
                <w:sz w:val="18"/>
                <w:szCs w:val="18"/>
              </w:rPr>
              <w:t>uno lo</w:t>
            </w:r>
            <w:proofErr w:type="gramEnd"/>
            <w:r w:rsidRPr="00D6061B">
              <w:rPr>
                <w:rFonts w:cs="Arial"/>
                <w:b/>
                <w:sz w:val="18"/>
                <w:szCs w:val="18"/>
              </w:rPr>
              <w:t xml:space="preserve"> sviluppo consapevole della città</w:t>
            </w:r>
          </w:p>
          <w:p w14:paraId="010FE4A2" w14:textId="77777777" w:rsidR="00A300DF" w:rsidRDefault="00A300DF" w:rsidP="00D6061B">
            <w:pPr>
              <w:pStyle w:val="Titolo1"/>
              <w:rPr>
                <w:sz w:val="18"/>
                <w:szCs w:val="18"/>
              </w:rPr>
            </w:pPr>
          </w:p>
          <w:p w14:paraId="490A0F75" w14:textId="77777777" w:rsidR="00EF2DA8" w:rsidRDefault="00414510" w:rsidP="00D6061B">
            <w:pPr>
              <w:pStyle w:val="Titolo1"/>
              <w:rPr>
                <w:sz w:val="18"/>
                <w:szCs w:val="18"/>
              </w:rPr>
            </w:pPr>
            <w:r w:rsidRPr="00D6061B">
              <w:rPr>
                <w:sz w:val="18"/>
                <w:szCs w:val="18"/>
                <w:lang w:val="it-IT"/>
              </w:rPr>
              <w:t>VENERDI’</w:t>
            </w:r>
            <w:r w:rsidR="00A01919" w:rsidRPr="00D6061B">
              <w:rPr>
                <w:sz w:val="18"/>
                <w:szCs w:val="18"/>
                <w:lang w:val="it-IT"/>
              </w:rPr>
              <w:t xml:space="preserve"> 1</w:t>
            </w:r>
            <w:r w:rsidRPr="00D6061B">
              <w:rPr>
                <w:sz w:val="18"/>
                <w:szCs w:val="18"/>
                <w:lang w:val="it-IT"/>
              </w:rPr>
              <w:t>5</w:t>
            </w:r>
            <w:r w:rsidR="00A01919" w:rsidRPr="00D6061B">
              <w:rPr>
                <w:sz w:val="18"/>
                <w:szCs w:val="18"/>
                <w:lang w:val="it-IT"/>
              </w:rPr>
              <w:t xml:space="preserve"> MAGGIO 2015</w:t>
            </w:r>
          </w:p>
          <w:p w14:paraId="24452982" w14:textId="0267209F" w:rsidR="00A01919" w:rsidRPr="00D6061B" w:rsidRDefault="00A01919" w:rsidP="00D6061B">
            <w:pPr>
              <w:pStyle w:val="Titolo1"/>
              <w:rPr>
                <w:b w:val="0"/>
                <w:sz w:val="18"/>
                <w:szCs w:val="18"/>
              </w:rPr>
            </w:pPr>
            <w:proofErr w:type="spellStart"/>
            <w:r w:rsidRPr="00E2736A">
              <w:rPr>
                <w:sz w:val="18"/>
                <w:szCs w:val="18"/>
              </w:rPr>
              <w:t>Ore</w:t>
            </w:r>
            <w:proofErr w:type="spellEnd"/>
            <w:r w:rsidRPr="00E2736A">
              <w:rPr>
                <w:sz w:val="18"/>
                <w:szCs w:val="18"/>
              </w:rPr>
              <w:t xml:space="preserve"> 1</w:t>
            </w:r>
            <w:r w:rsidR="00414510" w:rsidRPr="00D6061B">
              <w:rPr>
                <w:sz w:val="18"/>
                <w:szCs w:val="18"/>
              </w:rPr>
              <w:t>4</w:t>
            </w:r>
            <w:r w:rsidRPr="00E2736A">
              <w:rPr>
                <w:sz w:val="18"/>
                <w:szCs w:val="18"/>
              </w:rPr>
              <w:t xml:space="preserve">-18 – </w:t>
            </w:r>
            <w:proofErr w:type="spellStart"/>
            <w:r w:rsidR="00EF2DA8">
              <w:rPr>
                <w:sz w:val="18"/>
                <w:szCs w:val="18"/>
              </w:rPr>
              <w:t>Centro</w:t>
            </w:r>
            <w:proofErr w:type="spellEnd"/>
            <w:r w:rsidR="00EF2DA8">
              <w:rPr>
                <w:sz w:val="18"/>
                <w:szCs w:val="18"/>
              </w:rPr>
              <w:t xml:space="preserve"> </w:t>
            </w:r>
            <w:proofErr w:type="spellStart"/>
            <w:r w:rsidR="00EF2DA8">
              <w:rPr>
                <w:sz w:val="18"/>
                <w:szCs w:val="18"/>
              </w:rPr>
              <w:t>Congressi</w:t>
            </w:r>
            <w:proofErr w:type="spellEnd"/>
            <w:r w:rsidR="00EF2DA8">
              <w:rPr>
                <w:sz w:val="18"/>
                <w:szCs w:val="18"/>
              </w:rPr>
              <w:t xml:space="preserve"> Torino </w:t>
            </w:r>
            <w:proofErr w:type="spellStart"/>
            <w:r w:rsidR="00EF2DA8">
              <w:rPr>
                <w:sz w:val="18"/>
                <w:szCs w:val="18"/>
              </w:rPr>
              <w:t>Incontra</w:t>
            </w:r>
            <w:proofErr w:type="spellEnd"/>
            <w:r w:rsidR="00EF2DA8">
              <w:rPr>
                <w:sz w:val="18"/>
                <w:szCs w:val="18"/>
              </w:rPr>
              <w:t>, via Nino Costa 8</w:t>
            </w:r>
          </w:p>
          <w:p w14:paraId="76209CDF" w14:textId="59C2BC0B" w:rsidR="00414510" w:rsidRPr="000F1CB8" w:rsidRDefault="00414510" w:rsidP="00D6061B">
            <w:pPr>
              <w:pStyle w:val="NormaleWeb"/>
              <w:jc w:val="both"/>
              <w:rPr>
                <w:rFonts w:cs="Arial"/>
                <w:sz w:val="17"/>
                <w:szCs w:val="17"/>
              </w:rPr>
            </w:pPr>
            <w:r w:rsidRPr="000F1CB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Le città in espansione richiedono soluzioni intelligenti di edilizia sostenibile. Il legno dà un contributo fondamentale per un’edilizia pulita, all’insegna dell'efficienza energetica e della </w:t>
            </w:r>
            <w:proofErr w:type="gramStart"/>
            <w:r w:rsidRPr="000F1CB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salvaguardia</w:t>
            </w:r>
            <w:proofErr w:type="gramEnd"/>
            <w:r w:rsidRPr="000F1CB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 delle risorse. Si tratta di un materiale vincente che, </w:t>
            </w:r>
            <w:proofErr w:type="gramStart"/>
            <w:r w:rsidRPr="000F1CB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in quanto</w:t>
            </w:r>
            <w:proofErr w:type="gramEnd"/>
            <w:r w:rsidRPr="000F1CB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 presente nelle foreste, tutela il clima, produce ossigeno, assorbe il carbonio e immagazzina energia. Tuttavia, per sfruttare i potenziali della costruzione </w:t>
            </w:r>
            <w:proofErr w:type="gramStart"/>
            <w:r w:rsidRPr="000F1CB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in</w:t>
            </w:r>
            <w:proofErr w:type="gramEnd"/>
            <w:r w:rsidRPr="000F1CB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 legno mancano spesso le conoscenze, il know-how e le condizioni di base adatte. Lo scopo del convegno è </w:t>
            </w:r>
            <w:proofErr w:type="gramStart"/>
            <w:r w:rsidRPr="000F1CB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quello di</w:t>
            </w:r>
            <w:proofErr w:type="gramEnd"/>
            <w:r w:rsidRPr="000F1CB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 creare reti sostenibili per un maggiore utilizzo del legno nell’edilizia. La politica e le autorità, gli architetti e i progettisti, l'industria del legno e le società di costruzione così come il mondo accademico e la ricerca sono </w:t>
            </w:r>
            <w:proofErr w:type="gramStart"/>
            <w:r w:rsidRPr="000F1CB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riuniti</w:t>
            </w:r>
            <w:proofErr w:type="gramEnd"/>
            <w:r w:rsidRPr="000F1CB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 per condividere esperienze e punti di vista riguardanti le moderne costruzioni in legno nelle città e per prendere spunto da esempi di best </w:t>
            </w:r>
            <w:proofErr w:type="spellStart"/>
            <w:r w:rsidRPr="000F1CB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practices</w:t>
            </w:r>
            <w:proofErr w:type="spellEnd"/>
            <w:r w:rsidRPr="000F1CB8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.</w:t>
            </w:r>
          </w:p>
          <w:p w14:paraId="18D4AD5F" w14:textId="77777777" w:rsidR="005D3676" w:rsidRDefault="00414510" w:rsidP="004145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 xml:space="preserve">Moderazione: </w:t>
            </w:r>
          </w:p>
          <w:p w14:paraId="719B2969" w14:textId="320BC1B8" w:rsidR="00414510" w:rsidRPr="00EA4C20" w:rsidRDefault="00414510" w:rsidP="004145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 xml:space="preserve">Lorena De Agostini, architetto, consulente </w:t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>proHolz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 xml:space="preserve"> Austria, progetto promo_legno</w:t>
            </w:r>
          </w:p>
          <w:p w14:paraId="68909FD9" w14:textId="77777777" w:rsidR="00414510" w:rsidRPr="00EA4C20" w:rsidRDefault="00414510" w:rsidP="004145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 </w:t>
            </w:r>
          </w:p>
          <w:p w14:paraId="0F5127AB" w14:textId="77777777" w:rsidR="00414510" w:rsidRPr="00EA4C20" w:rsidRDefault="00414510" w:rsidP="004145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 xml:space="preserve">14.00 </w:t>
            </w:r>
            <w:r w:rsidRPr="00EA4C20">
              <w:rPr>
                <w:rFonts w:cs="Arial"/>
                <w:sz w:val="18"/>
                <w:szCs w:val="18"/>
              </w:rPr>
              <w:tab/>
              <w:t>Accoglienza partecipanti</w:t>
            </w:r>
          </w:p>
          <w:p w14:paraId="33B9102D" w14:textId="77777777" w:rsidR="00414510" w:rsidRPr="00EA4C20" w:rsidRDefault="00414510" w:rsidP="004145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14.30</w:t>
            </w:r>
            <w:r w:rsidRPr="00EA4C20">
              <w:rPr>
                <w:rFonts w:cs="Arial"/>
                <w:sz w:val="18"/>
                <w:szCs w:val="18"/>
              </w:rPr>
              <w:tab/>
              <w:t>Saluti e benvenuto</w:t>
            </w:r>
          </w:p>
          <w:p w14:paraId="5DAE542E" w14:textId="77777777" w:rsidR="00414510" w:rsidRPr="00EA4C20" w:rsidRDefault="00414510" w:rsidP="00414510">
            <w:pPr>
              <w:widowControl w:val="0"/>
              <w:autoSpaceDE w:val="0"/>
              <w:autoSpaceDN w:val="0"/>
              <w:adjustRightInd w:val="0"/>
              <w:ind w:left="700" w:firstLine="8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i/>
                <w:sz w:val="18"/>
                <w:szCs w:val="18"/>
              </w:rPr>
              <w:t>Saluto delle autorità, dei rappresentanti istituzionali e degli Ordini Professional</w:t>
            </w:r>
            <w:r w:rsidRPr="00EA4C20">
              <w:rPr>
                <w:rFonts w:cs="Arial"/>
                <w:sz w:val="18"/>
                <w:szCs w:val="18"/>
              </w:rPr>
              <w:t>i</w:t>
            </w:r>
          </w:p>
          <w:p w14:paraId="4F0F59C1" w14:textId="48B7D3C9" w:rsidR="00414510" w:rsidRPr="00EA4C20" w:rsidRDefault="00414510" w:rsidP="00D6061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15.00</w:t>
            </w:r>
            <w:r w:rsidRPr="00EA4C20">
              <w:rPr>
                <w:rFonts w:cs="Arial"/>
                <w:sz w:val="18"/>
                <w:szCs w:val="18"/>
              </w:rPr>
              <w:tab/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Convertible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 xml:space="preserve"> City. La rigenerazione della città esistente: nuovi modelli di sviluppo </w:t>
            </w:r>
          </w:p>
          <w:p w14:paraId="1AF31E67" w14:textId="77777777" w:rsidR="00414510" w:rsidRPr="00EA4C20" w:rsidRDefault="00414510" w:rsidP="00414510">
            <w:pPr>
              <w:spacing w:line="240" w:lineRule="atLeast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 xml:space="preserve">              </w:t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>sostenibile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 xml:space="preserve"> </w:t>
            </w:r>
          </w:p>
          <w:p w14:paraId="7BE20E5C" w14:textId="77777777" w:rsidR="00414510" w:rsidRPr="00EA4C20" w:rsidRDefault="00414510" w:rsidP="00414510">
            <w:pPr>
              <w:spacing w:line="240" w:lineRule="atLeast"/>
              <w:ind w:left="700"/>
              <w:rPr>
                <w:rFonts w:cs="Arial"/>
                <w:i/>
                <w:sz w:val="18"/>
                <w:szCs w:val="18"/>
              </w:rPr>
            </w:pPr>
            <w:r w:rsidRPr="00EA4C20">
              <w:rPr>
                <w:rFonts w:cs="Arial"/>
                <w:i/>
                <w:sz w:val="18"/>
                <w:szCs w:val="18"/>
              </w:rPr>
              <w:t xml:space="preserve">Guido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Callegari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 xml:space="preserve">, </w:t>
            </w:r>
            <w:r>
              <w:rPr>
                <w:rFonts w:cs="Arial"/>
                <w:i/>
                <w:sz w:val="18"/>
                <w:szCs w:val="18"/>
              </w:rPr>
              <w:t>p</w:t>
            </w:r>
            <w:r w:rsidRPr="00EA4C20">
              <w:rPr>
                <w:rFonts w:cs="Arial"/>
                <w:i/>
                <w:sz w:val="18"/>
                <w:szCs w:val="18"/>
              </w:rPr>
              <w:t xml:space="preserve">rofessore, </w:t>
            </w:r>
            <w:r w:rsidRPr="00EA4C20">
              <w:rPr>
                <w:i/>
                <w:sz w:val="18"/>
                <w:szCs w:val="18"/>
              </w:rPr>
              <w:t xml:space="preserve">Dipartimento di Architettura e Design, </w:t>
            </w:r>
            <w:r w:rsidRPr="00EA4C20">
              <w:rPr>
                <w:rFonts w:cs="Arial"/>
                <w:i/>
                <w:sz w:val="18"/>
                <w:szCs w:val="18"/>
              </w:rPr>
              <w:t xml:space="preserve">Politecnico di Torino </w:t>
            </w:r>
            <w:proofErr w:type="gramStart"/>
            <w:r w:rsidRPr="00EA4C20">
              <w:rPr>
                <w:rFonts w:cs="Arial"/>
                <w:i/>
                <w:sz w:val="18"/>
                <w:szCs w:val="18"/>
              </w:rPr>
              <w:t>www.woodlab.polito.it</w:t>
            </w:r>
            <w:proofErr w:type="gramEnd"/>
          </w:p>
          <w:p w14:paraId="08CDCBC6" w14:textId="158D79EB" w:rsidR="00414510" w:rsidRPr="00EA4C20" w:rsidRDefault="00414510" w:rsidP="00D6061B">
            <w:pPr>
              <w:widowControl w:val="0"/>
              <w:autoSpaceDE w:val="0"/>
              <w:autoSpaceDN w:val="0"/>
              <w:adjustRightInd w:val="0"/>
              <w:ind w:left="700" w:hanging="70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i/>
                <w:sz w:val="18"/>
                <w:szCs w:val="18"/>
              </w:rPr>
              <w:tab/>
            </w:r>
            <w:r w:rsidRPr="00EA4C20">
              <w:rPr>
                <w:rFonts w:cs="Arial"/>
                <w:sz w:val="18"/>
                <w:szCs w:val="18"/>
              </w:rPr>
              <w:t>15.30</w:t>
            </w:r>
            <w:r w:rsidRPr="00EA4C20">
              <w:rPr>
                <w:rFonts w:cs="Arial"/>
                <w:sz w:val="18"/>
                <w:szCs w:val="18"/>
              </w:rPr>
              <w:tab/>
              <w:t xml:space="preserve">PREPARIAMOCI: le motivazioni ambientali della filiera legno in </w:t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>edilizia</w:t>
            </w:r>
            <w:proofErr w:type="gramEnd"/>
          </w:p>
          <w:p w14:paraId="5A0F0EBF" w14:textId="77777777" w:rsidR="00414510" w:rsidRPr="00EA4C20" w:rsidRDefault="00414510" w:rsidP="00414510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EA4C20">
              <w:rPr>
                <w:rFonts w:cs="Arial"/>
                <w:i/>
                <w:sz w:val="18"/>
                <w:szCs w:val="18"/>
              </w:rPr>
              <w:tab/>
              <w:t xml:space="preserve">Luca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Mercalli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 xml:space="preserve">, presidente della Società Meteorologica Italiana, direttore </w:t>
            </w:r>
            <w:proofErr w:type="gramStart"/>
            <w:r w:rsidRPr="00EA4C20">
              <w:rPr>
                <w:rFonts w:cs="Arial"/>
                <w:i/>
                <w:sz w:val="18"/>
                <w:szCs w:val="18"/>
              </w:rPr>
              <w:t>di</w:t>
            </w:r>
            <w:proofErr w:type="gramEnd"/>
            <w:r w:rsidRPr="00EA4C20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0EB5887C" w14:textId="77777777" w:rsidR="00414510" w:rsidRPr="00EA4C20" w:rsidRDefault="00414510" w:rsidP="00414510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</w:rPr>
            </w:pPr>
            <w:r w:rsidRPr="00EA4C20">
              <w:rPr>
                <w:rFonts w:cs="Arial"/>
                <w:i/>
                <w:sz w:val="18"/>
                <w:szCs w:val="18"/>
              </w:rPr>
              <w:t xml:space="preserve">             </w:t>
            </w:r>
            <w:r>
              <w:rPr>
                <w:rFonts w:cs="Arial"/>
                <w:i/>
                <w:sz w:val="18"/>
                <w:szCs w:val="18"/>
              </w:rPr>
              <w:t>“</w:t>
            </w:r>
            <w:r w:rsidRPr="00EA4C20">
              <w:rPr>
                <w:rFonts w:cs="Arial"/>
                <w:i/>
                <w:sz w:val="18"/>
                <w:szCs w:val="18"/>
              </w:rPr>
              <w:t>NIMBUS</w:t>
            </w:r>
            <w:r>
              <w:rPr>
                <w:rFonts w:cs="Arial"/>
                <w:i/>
                <w:sz w:val="18"/>
                <w:szCs w:val="18"/>
              </w:rPr>
              <w:t>”, www.nimbus.it</w:t>
            </w:r>
          </w:p>
          <w:p w14:paraId="26A49941" w14:textId="77777777" w:rsidR="00414510" w:rsidRPr="00EA4C20" w:rsidRDefault="00414510" w:rsidP="004145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16.00</w:t>
            </w:r>
            <w:r w:rsidRPr="00EA4C20">
              <w:rPr>
                <w:rFonts w:cs="Arial"/>
                <w:sz w:val="18"/>
                <w:szCs w:val="18"/>
              </w:rPr>
              <w:tab/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>Coffee Break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 xml:space="preserve"> </w:t>
            </w:r>
          </w:p>
          <w:p w14:paraId="4EE2DBD7" w14:textId="77777777" w:rsidR="00414510" w:rsidRPr="00EA4C20" w:rsidRDefault="00414510" w:rsidP="00414510">
            <w:pPr>
              <w:widowControl w:val="0"/>
              <w:autoSpaceDE w:val="0"/>
              <w:autoSpaceDN w:val="0"/>
              <w:adjustRightInd w:val="0"/>
              <w:ind w:left="700" w:hanging="70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 xml:space="preserve">16.30 </w:t>
            </w:r>
            <w:r w:rsidRPr="00EA4C20">
              <w:rPr>
                <w:rFonts w:cs="Arial"/>
                <w:sz w:val="18"/>
                <w:szCs w:val="18"/>
              </w:rPr>
              <w:tab/>
              <w:t>Progettare la sostenibilità</w:t>
            </w:r>
            <w:r>
              <w:rPr>
                <w:rFonts w:cs="Arial"/>
                <w:sz w:val="18"/>
                <w:szCs w:val="18"/>
              </w:rPr>
              <w:t xml:space="preserve"> e investire nel </w:t>
            </w:r>
            <w:r w:rsidRPr="00EA4C20">
              <w:rPr>
                <w:rFonts w:cs="Arial"/>
                <w:sz w:val="18"/>
                <w:szCs w:val="18"/>
              </w:rPr>
              <w:t>futuro</w:t>
            </w:r>
            <w:r>
              <w:rPr>
                <w:rFonts w:cs="Arial"/>
                <w:sz w:val="18"/>
                <w:szCs w:val="18"/>
              </w:rPr>
              <w:t>: l’asilo nido di Guastalla</w:t>
            </w:r>
            <w:proofErr w:type="gramStart"/>
            <w:r>
              <w:rPr>
                <w:rFonts w:cs="Arial"/>
                <w:sz w:val="18"/>
                <w:szCs w:val="18"/>
              </w:rPr>
              <w:t>(</w:t>
            </w:r>
            <w:proofErr w:type="gramEnd"/>
            <w:r>
              <w:rPr>
                <w:rFonts w:cs="Arial"/>
                <w:sz w:val="18"/>
                <w:szCs w:val="18"/>
              </w:rPr>
              <w:t>RE) e la nuova sede A.R.P.A. di Ferrara</w:t>
            </w:r>
          </w:p>
          <w:p w14:paraId="7018A01E" w14:textId="77777777" w:rsidR="00414510" w:rsidRPr="00EA4C20" w:rsidRDefault="00414510" w:rsidP="00414510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cs="Arial"/>
                <w:i/>
                <w:sz w:val="18"/>
                <w:szCs w:val="18"/>
              </w:rPr>
            </w:pPr>
            <w:r w:rsidRPr="00EA4C20">
              <w:rPr>
                <w:rFonts w:cs="Arial"/>
                <w:i/>
                <w:sz w:val="18"/>
                <w:szCs w:val="18"/>
              </w:rPr>
              <w:t xml:space="preserve">Marco Dell’Agli, progettista,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mario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cucinella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architects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>, Bologna</w:t>
            </w:r>
            <w:proofErr w:type="gramStart"/>
            <w:r w:rsidRPr="00EA4C20">
              <w:rPr>
                <w:rFonts w:cs="Arial"/>
                <w:i/>
                <w:sz w:val="18"/>
                <w:szCs w:val="18"/>
              </w:rPr>
              <w:t>,</w:t>
            </w:r>
            <w:proofErr w:type="gramEnd"/>
            <w:r w:rsidRPr="00EA4C20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7BC39701" w14:textId="77777777" w:rsidR="00414510" w:rsidRPr="00EA4C20" w:rsidRDefault="00981B18" w:rsidP="00414510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cs="Arial"/>
                <w:i/>
                <w:sz w:val="18"/>
                <w:szCs w:val="18"/>
              </w:rPr>
            </w:pPr>
            <w:hyperlink r:id="rId20" w:history="1">
              <w:r w:rsidR="00414510" w:rsidRPr="00EA4C20">
                <w:rPr>
                  <w:i/>
                  <w:sz w:val="18"/>
                  <w:szCs w:val="18"/>
                </w:rPr>
                <w:t>www.mcarchitects.it</w:t>
              </w:r>
            </w:hyperlink>
          </w:p>
          <w:p w14:paraId="1F96DE0B" w14:textId="77777777" w:rsidR="00414510" w:rsidRPr="00EA4C20" w:rsidRDefault="00414510" w:rsidP="00414510">
            <w:pPr>
              <w:widowControl w:val="0"/>
              <w:autoSpaceDE w:val="0"/>
              <w:autoSpaceDN w:val="0"/>
              <w:adjustRightInd w:val="0"/>
              <w:ind w:left="709" w:hanging="709"/>
              <w:rPr>
                <w:rFonts w:cs="Arial"/>
                <w:i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 xml:space="preserve">17.00 </w:t>
            </w:r>
            <w:r w:rsidRPr="00EA4C20">
              <w:rPr>
                <w:rFonts w:cs="Arial"/>
                <w:sz w:val="18"/>
                <w:szCs w:val="18"/>
              </w:rPr>
              <w:tab/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Experiments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 xml:space="preserve"> in 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Engineered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Timber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 xml:space="preserve"> Design **</w:t>
            </w:r>
            <w:r w:rsidRPr="00EA4C20">
              <w:rPr>
                <w:rFonts w:cs="Arial"/>
                <w:sz w:val="18"/>
                <w:szCs w:val="18"/>
              </w:rPr>
              <w:br/>
            </w:r>
            <w:proofErr w:type="gramStart"/>
            <w:r w:rsidRPr="00EA4C20">
              <w:rPr>
                <w:rFonts w:cs="Arial"/>
                <w:i/>
                <w:sz w:val="18"/>
                <w:szCs w:val="18"/>
              </w:rPr>
              <w:t xml:space="preserve">Alex De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Rijke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 xml:space="preserve">, progettista,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dRMM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Architects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London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 xml:space="preserve"> UK, www.drmm.co.uk</w:t>
            </w:r>
            <w:proofErr w:type="gramEnd"/>
          </w:p>
          <w:p w14:paraId="6604872A" w14:textId="77777777" w:rsidR="00414510" w:rsidRPr="00EA4C20" w:rsidRDefault="00414510" w:rsidP="00414510">
            <w:pPr>
              <w:widowControl w:val="0"/>
              <w:autoSpaceDE w:val="0"/>
              <w:autoSpaceDN w:val="0"/>
              <w:adjustRightInd w:val="0"/>
              <w:ind w:left="700" w:hanging="70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 xml:space="preserve">17.30 </w:t>
            </w:r>
            <w:r w:rsidRPr="00EA4C20">
              <w:rPr>
                <w:rFonts w:cs="Arial"/>
                <w:sz w:val="18"/>
                <w:szCs w:val="18"/>
              </w:rPr>
              <w:tab/>
            </w:r>
            <w:proofErr w:type="spellStart"/>
            <w:proofErr w:type="gramStart"/>
            <w:r w:rsidRPr="00EA4C20">
              <w:rPr>
                <w:rFonts w:cs="Arial"/>
                <w:sz w:val="18"/>
                <w:szCs w:val="18"/>
              </w:rPr>
              <w:t>Ri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>-costruire,</w:t>
            </w:r>
            <w:proofErr w:type="gramEnd"/>
            <w:r w:rsidRPr="00EA4C20">
              <w:rPr>
                <w:rFonts w:cs="Arial"/>
                <w:sz w:val="18"/>
                <w:szCs w:val="18"/>
              </w:rPr>
              <w:t xml:space="preserve"> RI-qualificare, RI-sanare con il legno: architetture leggere nella città consolidata</w:t>
            </w:r>
            <w:r w:rsidRPr="00EA4C20">
              <w:rPr>
                <w:rFonts w:cs="Arial"/>
                <w:sz w:val="18"/>
                <w:szCs w:val="18"/>
              </w:rPr>
              <w:br/>
            </w:r>
            <w:r w:rsidRPr="00EA4C20">
              <w:rPr>
                <w:rFonts w:cs="Arial"/>
                <w:i/>
                <w:sz w:val="18"/>
                <w:szCs w:val="18"/>
              </w:rPr>
              <w:t xml:space="preserve">Alberto Alessi, </w:t>
            </w:r>
            <w:r>
              <w:rPr>
                <w:rFonts w:cs="Arial"/>
                <w:i/>
                <w:sz w:val="18"/>
                <w:szCs w:val="18"/>
              </w:rPr>
              <w:t xml:space="preserve">architetto, </w:t>
            </w:r>
            <w:r w:rsidRPr="00EA4C20">
              <w:rPr>
                <w:rFonts w:cs="Arial"/>
                <w:i/>
                <w:sz w:val="18"/>
                <w:szCs w:val="18"/>
              </w:rPr>
              <w:t>direttore di “</w:t>
            </w:r>
            <w:proofErr w:type="spellStart"/>
            <w:r w:rsidRPr="00EA4C20">
              <w:rPr>
                <w:rFonts w:cs="Arial"/>
                <w:i/>
                <w:sz w:val="18"/>
                <w:szCs w:val="18"/>
              </w:rPr>
              <w:t>materialegno</w:t>
            </w:r>
            <w:proofErr w:type="spellEnd"/>
            <w:r w:rsidRPr="00EA4C20">
              <w:rPr>
                <w:rFonts w:cs="Arial"/>
                <w:i/>
                <w:sz w:val="18"/>
                <w:szCs w:val="18"/>
              </w:rPr>
              <w:t>”, www.materialegno.com</w:t>
            </w:r>
          </w:p>
          <w:p w14:paraId="75FD9B3F" w14:textId="77777777" w:rsidR="00414510" w:rsidRPr="00EA4C20" w:rsidRDefault="00414510" w:rsidP="00414510">
            <w:pPr>
              <w:widowControl w:val="0"/>
              <w:autoSpaceDE w:val="0"/>
              <w:autoSpaceDN w:val="0"/>
              <w:adjustRightInd w:val="0"/>
              <w:rPr>
                <w:rFonts w:eastAsia="ＭＳ 明朝" w:cs="Arial"/>
                <w:i/>
                <w:sz w:val="18"/>
                <w:szCs w:val="18"/>
                <w:lang w:eastAsia="it-IT"/>
              </w:rPr>
            </w:pPr>
            <w:r w:rsidRPr="00EA4C20">
              <w:rPr>
                <w:rFonts w:cs="Arial"/>
                <w:sz w:val="18"/>
                <w:szCs w:val="18"/>
              </w:rPr>
              <w:t>18.00 </w:t>
            </w:r>
            <w:r w:rsidRPr="00EA4C20">
              <w:rPr>
                <w:rFonts w:cs="Arial"/>
                <w:sz w:val="18"/>
                <w:szCs w:val="18"/>
              </w:rPr>
              <w:tab/>
              <w:t>Conclusione del convegno e dibattito</w:t>
            </w:r>
          </w:p>
          <w:p w14:paraId="4A998EF7" w14:textId="77777777" w:rsidR="00414510" w:rsidRPr="00EA4C20" w:rsidRDefault="00414510" w:rsidP="004145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18.30</w:t>
            </w:r>
            <w:r w:rsidRPr="00EA4C20">
              <w:rPr>
                <w:rFonts w:cs="Arial"/>
                <w:sz w:val="18"/>
                <w:szCs w:val="18"/>
              </w:rPr>
              <w:tab/>
            </w:r>
            <w:proofErr w:type="gramStart"/>
            <w:r w:rsidRPr="00EA4C20">
              <w:rPr>
                <w:rFonts w:cs="Arial"/>
                <w:sz w:val="18"/>
                <w:szCs w:val="18"/>
              </w:rPr>
              <w:t xml:space="preserve">Happy Hour al </w:t>
            </w:r>
            <w:proofErr w:type="spellStart"/>
            <w:r w:rsidRPr="00EA4C20">
              <w:rPr>
                <w:rFonts w:cs="Arial"/>
                <w:sz w:val="18"/>
                <w:szCs w:val="18"/>
              </w:rPr>
              <w:t>woodbox</w:t>
            </w:r>
            <w:proofErr w:type="spellEnd"/>
            <w:r w:rsidRPr="00EA4C20">
              <w:rPr>
                <w:rFonts w:cs="Arial"/>
                <w:sz w:val="18"/>
                <w:szCs w:val="18"/>
              </w:rPr>
              <w:t xml:space="preserve"> in </w:t>
            </w:r>
            <w:r>
              <w:rPr>
                <w:rFonts w:cs="Arial"/>
                <w:sz w:val="18"/>
                <w:szCs w:val="18"/>
              </w:rPr>
              <w:t>p</w:t>
            </w:r>
            <w:r w:rsidRPr="00EA4C20">
              <w:rPr>
                <w:rFonts w:cs="Arial"/>
                <w:sz w:val="18"/>
                <w:szCs w:val="18"/>
              </w:rPr>
              <w:t>iazza Vittorio Veneto</w:t>
            </w:r>
            <w:proofErr w:type="gramEnd"/>
          </w:p>
          <w:p w14:paraId="45A907AF" w14:textId="6F8AE1DE" w:rsidR="00414510" w:rsidRDefault="00414510" w:rsidP="004145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A4C20">
              <w:rPr>
                <w:rFonts w:cs="Arial"/>
                <w:sz w:val="18"/>
                <w:szCs w:val="18"/>
              </w:rPr>
              <w:t>** Relazione in lingua inglese</w:t>
            </w:r>
          </w:p>
          <w:p w14:paraId="6243BDFD" w14:textId="77777777" w:rsidR="000F1CB8" w:rsidRDefault="000F1CB8" w:rsidP="004145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tbl>
            <w:tblPr>
              <w:tblStyle w:val="Grigliatabella"/>
              <w:tblW w:w="9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9"/>
              <w:gridCol w:w="4549"/>
            </w:tblGrid>
            <w:tr w:rsidR="0052772E" w:rsidRPr="000F1CB8" w14:paraId="33D5F18F" w14:textId="77777777" w:rsidTr="000F1CB8">
              <w:tc>
                <w:tcPr>
                  <w:tcW w:w="4549" w:type="dxa"/>
                </w:tcPr>
                <w:p w14:paraId="58CFEE2F" w14:textId="71FC8367" w:rsidR="0052772E" w:rsidRPr="000F1CB8" w:rsidRDefault="0052772E" w:rsidP="00F65CD9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6"/>
                      <w:szCs w:val="16"/>
                      <w:u w:val="single"/>
                      <w:lang w:bidi="it-IT"/>
                    </w:rPr>
                  </w:pPr>
                  <w:r w:rsidRPr="000F1CB8">
                    <w:rPr>
                      <w:sz w:val="16"/>
                      <w:szCs w:val="16"/>
                      <w:u w:val="single"/>
                      <w:lang w:bidi="it-IT"/>
                    </w:rPr>
                    <w:t>Referente per la stampa</w:t>
                  </w:r>
                  <w:r w:rsidR="000F1CB8">
                    <w:rPr>
                      <w:sz w:val="16"/>
                      <w:szCs w:val="16"/>
                      <w:u w:val="single"/>
                      <w:lang w:bidi="it-IT"/>
                    </w:rPr>
                    <w:t>-</w:t>
                  </w:r>
                  <w:r w:rsidRPr="000F1CB8">
                    <w:rPr>
                      <w:rFonts w:eastAsia="Times New Roman"/>
                      <w:sz w:val="16"/>
                      <w:szCs w:val="16"/>
                      <w:u w:val="single"/>
                      <w:lang w:bidi="it-IT"/>
                    </w:rPr>
                    <w:t>Ufficio stampa</w:t>
                  </w:r>
                </w:p>
                <w:p w14:paraId="3BF155F8" w14:textId="77777777" w:rsidR="0052772E" w:rsidRPr="000F1CB8" w:rsidRDefault="0052772E" w:rsidP="00F65CD9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6"/>
                      <w:szCs w:val="16"/>
                      <w:lang w:bidi="it-IT"/>
                    </w:rPr>
                  </w:pPr>
                  <w:r w:rsidRPr="000F1CB8">
                    <w:rPr>
                      <w:rFonts w:eastAsia="Times New Roman"/>
                      <w:sz w:val="16"/>
                      <w:szCs w:val="16"/>
                      <w:lang w:bidi="it-IT"/>
                    </w:rPr>
                    <w:t xml:space="preserve">Elisa Barberis </w:t>
                  </w:r>
                  <w:r w:rsidRPr="000F1CB8">
                    <w:rPr>
                      <w:sz w:val="16"/>
                      <w:szCs w:val="16"/>
                      <w:lang w:bidi="it-IT"/>
                    </w:rPr>
                    <w:t>–</w:t>
                  </w:r>
                  <w:r w:rsidRPr="000F1CB8">
                    <w:rPr>
                      <w:rFonts w:eastAsia="Times New Roman"/>
                      <w:sz w:val="16"/>
                      <w:szCs w:val="16"/>
                      <w:lang w:bidi="it-IT"/>
                    </w:rPr>
                    <w:t xml:space="preserve"> </w:t>
                  </w:r>
                  <w:proofErr w:type="gramStart"/>
                  <w:r w:rsidRPr="000F1CB8">
                    <w:rPr>
                      <w:rFonts w:eastAsia="Times New Roman"/>
                      <w:sz w:val="16"/>
                      <w:szCs w:val="16"/>
                      <w:lang w:bidi="it-IT"/>
                    </w:rPr>
                    <w:t>Cell.</w:t>
                  </w:r>
                  <w:proofErr w:type="gramEnd"/>
                  <w:r w:rsidRPr="000F1CB8">
                    <w:rPr>
                      <w:rFonts w:eastAsia="Times New Roman"/>
                      <w:sz w:val="16"/>
                      <w:szCs w:val="16"/>
                      <w:lang w:bidi="it-IT"/>
                    </w:rPr>
                    <w:t xml:space="preserve"> +39 340 1521525 </w:t>
                  </w:r>
                </w:p>
                <w:p w14:paraId="347BDD37" w14:textId="77777777" w:rsidR="0052772E" w:rsidRPr="000F1CB8" w:rsidRDefault="0052772E" w:rsidP="00F65CD9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0F1CB8">
                    <w:rPr>
                      <w:rFonts w:eastAsia="Times New Roman"/>
                      <w:sz w:val="16"/>
                      <w:szCs w:val="16"/>
                      <w:lang w:bidi="it-IT"/>
                    </w:rPr>
                    <w:t xml:space="preserve">Barbara D’Amico </w:t>
                  </w:r>
                  <w:r w:rsidRPr="000F1CB8">
                    <w:rPr>
                      <w:sz w:val="16"/>
                      <w:szCs w:val="16"/>
                      <w:lang w:bidi="it-IT"/>
                    </w:rPr>
                    <w:t xml:space="preserve">– </w:t>
                  </w:r>
                  <w:proofErr w:type="gramStart"/>
                  <w:r w:rsidRPr="000F1CB8">
                    <w:rPr>
                      <w:sz w:val="16"/>
                      <w:szCs w:val="16"/>
                      <w:lang w:bidi="it-IT"/>
                    </w:rPr>
                    <w:t>Cell.</w:t>
                  </w:r>
                  <w:proofErr w:type="gramEnd"/>
                  <w:r w:rsidRPr="000F1CB8">
                    <w:rPr>
                      <w:sz w:val="16"/>
                      <w:szCs w:val="16"/>
                      <w:lang w:bidi="it-IT"/>
                    </w:rPr>
                    <w:t xml:space="preserve"> </w:t>
                  </w:r>
                  <w:r w:rsidRPr="000F1CB8">
                    <w:rPr>
                      <w:rFonts w:eastAsia="Times New Roman"/>
                      <w:sz w:val="16"/>
                      <w:szCs w:val="16"/>
                      <w:lang w:bidi="it-IT"/>
                    </w:rPr>
                    <w:t>+39 3</w:t>
                  </w:r>
                  <w:r w:rsidRPr="000F1CB8">
                    <w:rPr>
                      <w:rFonts w:eastAsia="Times New Roman"/>
                      <w:sz w:val="16"/>
                      <w:szCs w:val="16"/>
                      <w:lang w:val="en-US"/>
                    </w:rPr>
                    <w:t>92 6491045</w:t>
                  </w:r>
                </w:p>
                <w:p w14:paraId="0EE263D2" w14:textId="77777777" w:rsidR="0052772E" w:rsidRPr="000F1CB8" w:rsidRDefault="00981B18" w:rsidP="00F65CD9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hyperlink r:id="rId21" w:history="1">
                    <w:r w:rsidR="0052772E" w:rsidRPr="000F1CB8">
                      <w:rPr>
                        <w:rStyle w:val="Collegamentoipertestuale"/>
                        <w:sz w:val="16"/>
                        <w:szCs w:val="16"/>
                        <w:lang w:val="en-US"/>
                      </w:rPr>
                      <w:t>torino.wooddays@gmail.com</w:t>
                    </w:r>
                  </w:hyperlink>
                  <w:r w:rsidR="0052772E" w:rsidRPr="000F1CB8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549" w:type="dxa"/>
                </w:tcPr>
                <w:p w14:paraId="1E1C24CA" w14:textId="77777777" w:rsidR="0052772E" w:rsidRPr="000F1CB8" w:rsidRDefault="0052772E" w:rsidP="00F65CD9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6"/>
                      <w:szCs w:val="16"/>
                      <w:u w:val="single"/>
                      <w:lang w:val="en-US"/>
                    </w:rPr>
                  </w:pPr>
                  <w:proofErr w:type="spellStart"/>
                  <w:r w:rsidRPr="000F1CB8">
                    <w:rPr>
                      <w:rFonts w:eastAsia="Times New Roman"/>
                      <w:sz w:val="16"/>
                      <w:szCs w:val="16"/>
                      <w:u w:val="single"/>
                      <w:lang w:val="en-US"/>
                    </w:rPr>
                    <w:t>Referente</w:t>
                  </w:r>
                  <w:proofErr w:type="spellEnd"/>
                  <w:r w:rsidRPr="000F1CB8">
                    <w:rPr>
                      <w:rFonts w:eastAsia="Times New Roman"/>
                      <w:sz w:val="16"/>
                      <w:szCs w:val="16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0F1CB8">
                    <w:rPr>
                      <w:rFonts w:eastAsia="Times New Roman"/>
                      <w:sz w:val="16"/>
                      <w:szCs w:val="16"/>
                      <w:u w:val="single"/>
                      <w:lang w:val="en-US"/>
                    </w:rPr>
                    <w:t>progetto</w:t>
                  </w:r>
                  <w:proofErr w:type="spellEnd"/>
                  <w:r w:rsidRPr="000F1CB8">
                    <w:rPr>
                      <w:rFonts w:eastAsia="Times New Roman"/>
                      <w:sz w:val="16"/>
                      <w:szCs w:val="16"/>
                      <w:u w:val="single"/>
                      <w:lang w:val="en-US"/>
                    </w:rPr>
                    <w:t xml:space="preserve"> promo_legno</w:t>
                  </w:r>
                </w:p>
                <w:p w14:paraId="38BC2762" w14:textId="77777777" w:rsidR="0052772E" w:rsidRPr="000F1CB8" w:rsidRDefault="0052772E" w:rsidP="00F65CD9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0F1CB8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Arch. Lorena De </w:t>
                  </w:r>
                  <w:proofErr w:type="spellStart"/>
                  <w:r w:rsidRPr="000F1CB8">
                    <w:rPr>
                      <w:rFonts w:eastAsia="Times New Roman"/>
                      <w:sz w:val="16"/>
                      <w:szCs w:val="16"/>
                      <w:lang w:val="en-US"/>
                    </w:rPr>
                    <w:t>Agostini</w:t>
                  </w:r>
                  <w:proofErr w:type="spellEnd"/>
                </w:p>
                <w:p w14:paraId="253FB7D0" w14:textId="0E4B9F5D" w:rsidR="0052772E" w:rsidRPr="000F1CB8" w:rsidRDefault="0052772E" w:rsidP="00F65CD9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 w:rsidRPr="000F1CB8">
                    <w:rPr>
                      <w:rFonts w:eastAsia="Times New Roman"/>
                      <w:sz w:val="16"/>
                      <w:szCs w:val="16"/>
                      <w:lang w:val="en-US"/>
                    </w:rPr>
                    <w:t>Consulente</w:t>
                  </w:r>
                  <w:proofErr w:type="spellEnd"/>
                  <w:r w:rsidRPr="000F1CB8">
                    <w:rPr>
                      <w:rFonts w:eastAsia="Times New Roman"/>
                      <w:sz w:val="16"/>
                      <w:szCs w:val="16"/>
                      <w:lang w:val="en-US"/>
                    </w:rPr>
                    <w:t xml:space="preserve"> proHolz Austria</w:t>
                  </w:r>
                </w:p>
                <w:p w14:paraId="7B4F1662" w14:textId="77777777" w:rsidR="00D6061B" w:rsidRPr="000F1CB8" w:rsidRDefault="0052772E" w:rsidP="00F65CD9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6"/>
                      <w:szCs w:val="16"/>
                      <w:lang w:val="en-US"/>
                    </w:rPr>
                  </w:pPr>
                  <w:r w:rsidRPr="000F1CB8">
                    <w:rPr>
                      <w:rFonts w:eastAsia="Times New Roman"/>
                      <w:sz w:val="16"/>
                      <w:szCs w:val="16"/>
                      <w:lang w:val="en-US"/>
                    </w:rPr>
                    <w:t>Cell. +39 3338884820</w:t>
                  </w:r>
                </w:p>
                <w:p w14:paraId="6EF122EE" w14:textId="5EC8355B" w:rsidR="0052772E" w:rsidRPr="000F1CB8" w:rsidRDefault="00981B18" w:rsidP="00F65CD9">
                  <w:pPr>
                    <w:framePr w:hSpace="141" w:wrap="around" w:vAnchor="text" w:hAnchor="page" w:x="801" w:y="80"/>
                    <w:tabs>
                      <w:tab w:val="left" w:pos="1440"/>
                    </w:tabs>
                    <w:rPr>
                      <w:rFonts w:eastAsia="Times New Roman"/>
                      <w:sz w:val="16"/>
                      <w:szCs w:val="16"/>
                      <w:u w:val="single"/>
                      <w:lang w:bidi="it-IT"/>
                    </w:rPr>
                  </w:pPr>
                  <w:hyperlink r:id="rId22" w:history="1">
                    <w:r w:rsidR="00A300DF" w:rsidRPr="000F1CB8">
                      <w:rPr>
                        <w:rStyle w:val="Collegamentoipertestuale"/>
                        <w:sz w:val="16"/>
                        <w:szCs w:val="16"/>
                        <w:lang w:val="en-US"/>
                      </w:rPr>
                      <w:t>deagostini@promolegno.com</w:t>
                    </w:r>
                  </w:hyperlink>
                </w:p>
              </w:tc>
            </w:tr>
          </w:tbl>
          <w:p w14:paraId="49E6820C" w14:textId="216C2B9D" w:rsidR="00746B00" w:rsidRPr="007C5E2E" w:rsidRDefault="00746B00" w:rsidP="00B63C46">
            <w:pPr>
              <w:tabs>
                <w:tab w:val="left" w:pos="4900"/>
              </w:tabs>
              <w:rPr>
                <w:sz w:val="18"/>
                <w:szCs w:val="18"/>
              </w:rPr>
            </w:pPr>
            <w:r w:rsidRPr="00746B00">
              <w:rPr>
                <w:sz w:val="18"/>
                <w:szCs w:val="18"/>
                <w:lang w:bidi="it-IT"/>
              </w:rPr>
              <w:t xml:space="preserve"> </w:t>
            </w:r>
          </w:p>
        </w:tc>
      </w:tr>
    </w:tbl>
    <w:p w14:paraId="22BD8B9F" w14:textId="70AC16D9" w:rsidR="000F676B" w:rsidRPr="00713A03" w:rsidRDefault="000F676B" w:rsidP="00713A03">
      <w:pPr>
        <w:tabs>
          <w:tab w:val="left" w:pos="3330"/>
        </w:tabs>
        <w:rPr>
          <w:sz w:val="18"/>
          <w:szCs w:val="18"/>
        </w:rPr>
      </w:pPr>
    </w:p>
    <w:sectPr w:rsidR="000F676B" w:rsidRPr="00713A03" w:rsidSect="009051C7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3430" w:right="1134" w:bottom="1985" w:left="181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E50F1" w14:textId="77777777" w:rsidR="00EF2DA8" w:rsidRDefault="00EF2DA8">
      <w:r>
        <w:separator/>
      </w:r>
    </w:p>
  </w:endnote>
  <w:endnote w:type="continuationSeparator" w:id="0">
    <w:p w14:paraId="3A6601ED" w14:textId="77777777" w:rsidR="00EF2DA8" w:rsidRDefault="00E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AB1A2" w14:textId="77777777" w:rsidR="00EF2DA8" w:rsidRDefault="00EF2DA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E0508AC" wp14:editId="222AAB2B">
          <wp:simplePos x="0" y="0"/>
          <wp:positionH relativeFrom="page">
            <wp:posOffset>1151890</wp:posOffset>
          </wp:positionH>
          <wp:positionV relativeFrom="page">
            <wp:posOffset>9796780</wp:posOffset>
          </wp:positionV>
          <wp:extent cx="5683250" cy="425450"/>
          <wp:effectExtent l="0" t="0" r="6350" b="6350"/>
          <wp:wrapNone/>
          <wp:docPr id="32" name="Immagine 32" descr="promo_legno-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romo_legno-Fusszei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301D" w14:textId="77777777" w:rsidR="00EF2DA8" w:rsidRDefault="00EF2DA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9896B81" wp14:editId="27EE320B">
          <wp:simplePos x="0" y="0"/>
          <wp:positionH relativeFrom="page">
            <wp:posOffset>1151890</wp:posOffset>
          </wp:positionH>
          <wp:positionV relativeFrom="page">
            <wp:posOffset>9796780</wp:posOffset>
          </wp:positionV>
          <wp:extent cx="5683250" cy="425450"/>
          <wp:effectExtent l="0" t="0" r="6350" b="6350"/>
          <wp:wrapNone/>
          <wp:docPr id="31" name="Immagine 31" descr="promo_legno-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promo_legno-Fusszei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4CC43" w14:textId="77777777" w:rsidR="00EF2DA8" w:rsidRDefault="00EF2DA8">
      <w:r>
        <w:separator/>
      </w:r>
    </w:p>
  </w:footnote>
  <w:footnote w:type="continuationSeparator" w:id="0">
    <w:p w14:paraId="3588DDC1" w14:textId="77777777" w:rsidR="00EF2DA8" w:rsidRDefault="00EF2D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E291" w14:textId="77777777" w:rsidR="00EF2DA8" w:rsidRDefault="00EF2DA8">
    <w:pPr>
      <w:pStyle w:val="Corpodeltesto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68DD2DC6" wp14:editId="0831EAB0">
          <wp:simplePos x="0" y="0"/>
          <wp:positionH relativeFrom="page">
            <wp:posOffset>5513705</wp:posOffset>
          </wp:positionH>
          <wp:positionV relativeFrom="page">
            <wp:posOffset>872490</wp:posOffset>
          </wp:positionV>
          <wp:extent cx="1600200" cy="869950"/>
          <wp:effectExtent l="0" t="0" r="0" b="0"/>
          <wp:wrapNone/>
          <wp:docPr id="2" name="Immagine 2" descr="Wood-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ood-B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D86F5" w14:textId="77777777" w:rsidR="00EF2DA8" w:rsidRDefault="00EF2DA8">
    <w:pPr>
      <w:framePr w:w="2659" w:h="578" w:hSpace="142" w:wrap="around" w:vAnchor="page" w:hAnchor="page" w:x="1815" w:y="1419"/>
      <w:rPr>
        <w:rFonts w:ascii="Helvetica" w:hAnsi="Helvetica"/>
      </w:rPr>
    </w:pPr>
    <w:r>
      <w:rPr>
        <w:rStyle w:val="Numeropagina"/>
        <w:rFonts w:ascii="Helvetica" w:hAnsi="Helvetica"/>
      </w:rPr>
      <w:t xml:space="preserve">Foglio </w:t>
    </w:r>
    <w:r>
      <w:rPr>
        <w:rStyle w:val="Numeropagina"/>
        <w:rFonts w:ascii="Helvetica" w:hAnsi="Helvetica"/>
      </w:rPr>
      <w:fldChar w:fldCharType="begin"/>
    </w:r>
    <w:r>
      <w:rPr>
        <w:rStyle w:val="Numeropagina"/>
        <w:rFonts w:ascii="Helvetica" w:hAnsi="Helvetica"/>
      </w:rPr>
      <w:instrText xml:space="preserve"> PAGE </w:instrText>
    </w:r>
    <w:r>
      <w:rPr>
        <w:rStyle w:val="Numeropagina"/>
        <w:rFonts w:ascii="Helvetica" w:hAnsi="Helvetica"/>
      </w:rPr>
      <w:fldChar w:fldCharType="separate"/>
    </w:r>
    <w:r w:rsidR="00981B18">
      <w:rPr>
        <w:rStyle w:val="Numeropagina"/>
        <w:rFonts w:ascii="Helvetica" w:hAnsi="Helvetica"/>
        <w:noProof/>
      </w:rPr>
      <w:t>4</w:t>
    </w:r>
    <w:r>
      <w:rPr>
        <w:rStyle w:val="Numeropagina"/>
        <w:rFonts w:ascii="Helvetica" w:hAnsi="Helvetica"/>
      </w:rPr>
      <w:fldChar w:fldCharType="end"/>
    </w:r>
    <w:r>
      <w:rPr>
        <w:rStyle w:val="Numeropagina"/>
        <w:rFonts w:ascii="Helvetica" w:hAnsi="Helvetica"/>
      </w:rPr>
      <w:t>/</w:t>
    </w:r>
    <w:r>
      <w:rPr>
        <w:rStyle w:val="Numeropagina"/>
        <w:rFonts w:ascii="Helvetica" w:hAnsi="Helvetica"/>
      </w:rPr>
      <w:fldChar w:fldCharType="begin"/>
    </w:r>
    <w:r>
      <w:rPr>
        <w:rStyle w:val="Numeropagina"/>
        <w:rFonts w:ascii="Helvetica" w:hAnsi="Helvetica"/>
      </w:rPr>
      <w:instrText xml:space="preserve"> NUMPAGES </w:instrText>
    </w:r>
    <w:r>
      <w:rPr>
        <w:rStyle w:val="Numeropagina"/>
        <w:rFonts w:ascii="Helvetica" w:hAnsi="Helvetica"/>
      </w:rPr>
      <w:fldChar w:fldCharType="separate"/>
    </w:r>
    <w:r w:rsidR="00981B18">
      <w:rPr>
        <w:rStyle w:val="Numeropagina"/>
        <w:rFonts w:ascii="Helvetica" w:hAnsi="Helvetica"/>
        <w:noProof/>
      </w:rPr>
      <w:t>4</w:t>
    </w:r>
    <w:r>
      <w:rPr>
        <w:rStyle w:val="Numeropagina"/>
        <w:rFonts w:ascii="Helvetica" w:hAnsi="Helvetica"/>
      </w:rPr>
      <w:fldChar w:fldCharType="end"/>
    </w:r>
    <w:proofErr w:type="gramStart"/>
    <w:r>
      <w:rPr>
        <w:rStyle w:val="Numeropagina"/>
        <w:rFonts w:ascii="Helvetica" w:hAnsi="Helvetica"/>
      </w:rPr>
      <w:t xml:space="preserve">  </w:t>
    </w:r>
    <w:proofErr w:type="gramEnd"/>
  </w:p>
  <w:p w14:paraId="377F13E9" w14:textId="77777777" w:rsidR="00EF2DA8" w:rsidRDefault="00EF2DA8">
    <w:pPr>
      <w:pStyle w:val="Corpodeltesto"/>
    </w:pPr>
  </w:p>
  <w:p w14:paraId="212BA03F" w14:textId="77777777" w:rsidR="00EF2DA8" w:rsidRDefault="00EF2DA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C0196" w14:textId="77777777" w:rsidR="00EF2DA8" w:rsidRDefault="00EF2DA8">
    <w:pPr>
      <w:pStyle w:val="Intestazione"/>
      <w:spacing w:before="240" w:line="480" w:lineRule="exact"/>
      <w:rPr>
        <w:rFonts w:ascii="Helvetica" w:hAnsi="Helvetica"/>
        <w:sz w:val="18"/>
      </w:rPr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59F54DB0" wp14:editId="32B23434">
          <wp:simplePos x="0" y="0"/>
          <wp:positionH relativeFrom="page">
            <wp:posOffset>5361305</wp:posOffset>
          </wp:positionH>
          <wp:positionV relativeFrom="page">
            <wp:posOffset>720090</wp:posOffset>
          </wp:positionV>
          <wp:extent cx="1600200" cy="869950"/>
          <wp:effectExtent l="0" t="0" r="0" b="0"/>
          <wp:wrapNone/>
          <wp:docPr id="26" name="Immagine 26" descr="Wood-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ood-B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592D6" w14:textId="77777777" w:rsidR="00EF2DA8" w:rsidRDefault="00EF2DA8">
    <w:pPr>
      <w:pStyle w:val="Intestazione"/>
      <w:spacing w:before="240" w:line="480" w:lineRule="exact"/>
      <w:rPr>
        <w:rFonts w:ascii="Helvetica" w:hAnsi="Helvetica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5E96"/>
    <w:multiLevelType w:val="hybridMultilevel"/>
    <w:tmpl w:val="CDA2419C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BD"/>
    <w:rsid w:val="000172AA"/>
    <w:rsid w:val="00054A02"/>
    <w:rsid w:val="000839C5"/>
    <w:rsid w:val="00085FB3"/>
    <w:rsid w:val="00090CFF"/>
    <w:rsid w:val="00095235"/>
    <w:rsid w:val="000F1CB8"/>
    <w:rsid w:val="000F676B"/>
    <w:rsid w:val="000F7765"/>
    <w:rsid w:val="001015C8"/>
    <w:rsid w:val="0013666E"/>
    <w:rsid w:val="0016494E"/>
    <w:rsid w:val="001659C8"/>
    <w:rsid w:val="0018078F"/>
    <w:rsid w:val="0018796F"/>
    <w:rsid w:val="001B046A"/>
    <w:rsid w:val="001B407A"/>
    <w:rsid w:val="001D2D01"/>
    <w:rsid w:val="002235BB"/>
    <w:rsid w:val="002B36FF"/>
    <w:rsid w:val="002D062D"/>
    <w:rsid w:val="002F2C8E"/>
    <w:rsid w:val="00323A8C"/>
    <w:rsid w:val="003362F0"/>
    <w:rsid w:val="003658D5"/>
    <w:rsid w:val="00383458"/>
    <w:rsid w:val="003B1E29"/>
    <w:rsid w:val="003C1949"/>
    <w:rsid w:val="003C222F"/>
    <w:rsid w:val="003E6E46"/>
    <w:rsid w:val="003F36FB"/>
    <w:rsid w:val="003F6F0C"/>
    <w:rsid w:val="00414510"/>
    <w:rsid w:val="00431305"/>
    <w:rsid w:val="00446B7C"/>
    <w:rsid w:val="00451A4D"/>
    <w:rsid w:val="004753CF"/>
    <w:rsid w:val="0049615C"/>
    <w:rsid w:val="0049755D"/>
    <w:rsid w:val="004A2F80"/>
    <w:rsid w:val="004C184D"/>
    <w:rsid w:val="004D14FE"/>
    <w:rsid w:val="004D5972"/>
    <w:rsid w:val="004E5B1E"/>
    <w:rsid w:val="004F25D6"/>
    <w:rsid w:val="0050562F"/>
    <w:rsid w:val="0052772E"/>
    <w:rsid w:val="00534D4C"/>
    <w:rsid w:val="00563D51"/>
    <w:rsid w:val="0058474E"/>
    <w:rsid w:val="005A10EE"/>
    <w:rsid w:val="005B1244"/>
    <w:rsid w:val="005C64C5"/>
    <w:rsid w:val="005D3676"/>
    <w:rsid w:val="005F1E5D"/>
    <w:rsid w:val="00600B05"/>
    <w:rsid w:val="00615361"/>
    <w:rsid w:val="00616DA6"/>
    <w:rsid w:val="00620F8A"/>
    <w:rsid w:val="00644541"/>
    <w:rsid w:val="006539B5"/>
    <w:rsid w:val="006A3508"/>
    <w:rsid w:val="006F30EE"/>
    <w:rsid w:val="007040A0"/>
    <w:rsid w:val="00713A03"/>
    <w:rsid w:val="00726921"/>
    <w:rsid w:val="0073593C"/>
    <w:rsid w:val="007412E1"/>
    <w:rsid w:val="00746B00"/>
    <w:rsid w:val="00764337"/>
    <w:rsid w:val="007B1D87"/>
    <w:rsid w:val="007C5E2E"/>
    <w:rsid w:val="007D23A5"/>
    <w:rsid w:val="007D54BB"/>
    <w:rsid w:val="007D66A5"/>
    <w:rsid w:val="007E609D"/>
    <w:rsid w:val="007F3235"/>
    <w:rsid w:val="00834FDB"/>
    <w:rsid w:val="0084309A"/>
    <w:rsid w:val="00866F5C"/>
    <w:rsid w:val="008726ED"/>
    <w:rsid w:val="0088315A"/>
    <w:rsid w:val="008B48B1"/>
    <w:rsid w:val="008B74BD"/>
    <w:rsid w:val="008F4230"/>
    <w:rsid w:val="009051C7"/>
    <w:rsid w:val="00910D34"/>
    <w:rsid w:val="00930FE6"/>
    <w:rsid w:val="00933014"/>
    <w:rsid w:val="00945C77"/>
    <w:rsid w:val="009476B2"/>
    <w:rsid w:val="00981B18"/>
    <w:rsid w:val="0099452D"/>
    <w:rsid w:val="009B0F2E"/>
    <w:rsid w:val="009D3815"/>
    <w:rsid w:val="009D55E6"/>
    <w:rsid w:val="009E6AD9"/>
    <w:rsid w:val="00A01919"/>
    <w:rsid w:val="00A15B79"/>
    <w:rsid w:val="00A23B76"/>
    <w:rsid w:val="00A300DF"/>
    <w:rsid w:val="00A31C0D"/>
    <w:rsid w:val="00A36775"/>
    <w:rsid w:val="00A538CA"/>
    <w:rsid w:val="00A63069"/>
    <w:rsid w:val="00AA59D6"/>
    <w:rsid w:val="00AC317A"/>
    <w:rsid w:val="00AC5DDC"/>
    <w:rsid w:val="00B010D0"/>
    <w:rsid w:val="00B02683"/>
    <w:rsid w:val="00B05B81"/>
    <w:rsid w:val="00B12013"/>
    <w:rsid w:val="00B22D31"/>
    <w:rsid w:val="00B24A42"/>
    <w:rsid w:val="00B353D1"/>
    <w:rsid w:val="00B5129B"/>
    <w:rsid w:val="00B57A76"/>
    <w:rsid w:val="00B60701"/>
    <w:rsid w:val="00B63584"/>
    <w:rsid w:val="00B63C46"/>
    <w:rsid w:val="00B812A2"/>
    <w:rsid w:val="00B92B1F"/>
    <w:rsid w:val="00BB290A"/>
    <w:rsid w:val="00BC7C12"/>
    <w:rsid w:val="00BD70B7"/>
    <w:rsid w:val="00BE1A42"/>
    <w:rsid w:val="00BE24D2"/>
    <w:rsid w:val="00C17453"/>
    <w:rsid w:val="00C5192F"/>
    <w:rsid w:val="00C6696F"/>
    <w:rsid w:val="00C74ED6"/>
    <w:rsid w:val="00C75D73"/>
    <w:rsid w:val="00CB15F1"/>
    <w:rsid w:val="00CB71B1"/>
    <w:rsid w:val="00CC43A5"/>
    <w:rsid w:val="00CC6BDA"/>
    <w:rsid w:val="00CE2271"/>
    <w:rsid w:val="00CF21C7"/>
    <w:rsid w:val="00D2096B"/>
    <w:rsid w:val="00D448B7"/>
    <w:rsid w:val="00D6061B"/>
    <w:rsid w:val="00D86F76"/>
    <w:rsid w:val="00DB1837"/>
    <w:rsid w:val="00DF6CD8"/>
    <w:rsid w:val="00E214EB"/>
    <w:rsid w:val="00E2736A"/>
    <w:rsid w:val="00E31219"/>
    <w:rsid w:val="00E472CA"/>
    <w:rsid w:val="00E478CD"/>
    <w:rsid w:val="00E507C0"/>
    <w:rsid w:val="00E5147F"/>
    <w:rsid w:val="00E531E3"/>
    <w:rsid w:val="00EA4C20"/>
    <w:rsid w:val="00EF2DA8"/>
    <w:rsid w:val="00EF46EA"/>
    <w:rsid w:val="00F03A6E"/>
    <w:rsid w:val="00F16571"/>
    <w:rsid w:val="00F557E6"/>
    <w:rsid w:val="00F6444B"/>
    <w:rsid w:val="00F6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8DD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Fließtext"/>
    <w:qFormat/>
    <w:rsid w:val="007412E1"/>
    <w:pPr>
      <w:spacing w:line="252" w:lineRule="auto"/>
    </w:pPr>
    <w:rPr>
      <w:rFonts w:ascii="Arial" w:hAnsi="Arial"/>
      <w:spacing w:val="2"/>
      <w:sz w:val="19"/>
      <w:szCs w:val="19"/>
      <w:lang w:eastAsia="de-DE"/>
    </w:rPr>
  </w:style>
  <w:style w:type="paragraph" w:styleId="Titolo1">
    <w:name w:val="heading 1"/>
    <w:aliases w:val="Fett"/>
    <w:next w:val="Normale"/>
    <w:link w:val="Titolo1Carattere"/>
    <w:uiPriority w:val="9"/>
    <w:qFormat/>
    <w:rsid w:val="00B812A2"/>
    <w:pPr>
      <w:keepNext/>
      <w:spacing w:line="252" w:lineRule="auto"/>
      <w:outlineLvl w:val="0"/>
    </w:pPr>
    <w:rPr>
      <w:rFonts w:ascii="Arial" w:eastAsia="ＭＳ ゴシック" w:hAnsi="Arial"/>
      <w:b/>
      <w:bCs/>
      <w:spacing w:val="9"/>
      <w:kern w:val="32"/>
      <w:sz w:val="19"/>
      <w:szCs w:val="19"/>
      <w:lang w:val="de-DE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Corpodeltesto">
    <w:name w:val="Body Text"/>
    <w:basedOn w:val="Normale"/>
    <w:rPr>
      <w:rFonts w:ascii="Helvetica" w:hAnsi="Helvetica"/>
    </w:r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Listenabsatz1">
    <w:name w:val="Listenabsatz1"/>
    <w:basedOn w:val="Normale"/>
    <w:rsid w:val="00B57A76"/>
    <w:pPr>
      <w:ind w:left="720"/>
      <w:contextualSpacing/>
    </w:pPr>
    <w:rPr>
      <w:rFonts w:ascii="Cambria" w:eastAsia="MS Minngs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6B2"/>
    <w:rPr>
      <w:rFonts w:ascii="Tahoma" w:hAnsi="Tahoma" w:cs="Tahoma"/>
      <w:sz w:val="16"/>
      <w:szCs w:val="16"/>
      <w:lang w:val="de-DE" w:eastAsia="de-DE"/>
    </w:rPr>
  </w:style>
  <w:style w:type="paragraph" w:customStyle="1" w:styleId="EinfAbs">
    <w:name w:val="[Einf. Abs.]"/>
    <w:basedOn w:val="Normale"/>
    <w:uiPriority w:val="99"/>
    <w:rsid w:val="009D38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AT"/>
    </w:rPr>
  </w:style>
  <w:style w:type="paragraph" w:styleId="Nessunaspaziatura">
    <w:name w:val="No Spacing"/>
    <w:aliases w:val="Grüne Auszeichnung"/>
    <w:uiPriority w:val="1"/>
    <w:qFormat/>
    <w:rsid w:val="00AC5DDC"/>
    <w:pPr>
      <w:spacing w:line="252" w:lineRule="auto"/>
    </w:pPr>
    <w:rPr>
      <w:rFonts w:ascii="Arial" w:hAnsi="Arial"/>
      <w:color w:val="59AA42"/>
      <w:sz w:val="19"/>
      <w:lang w:val="de-DE" w:eastAsia="de-DE"/>
    </w:rPr>
  </w:style>
  <w:style w:type="character" w:customStyle="1" w:styleId="Titolo1Carattere">
    <w:name w:val="Titolo 1 Carattere"/>
    <w:aliases w:val="Fett Carattere"/>
    <w:link w:val="Titolo1"/>
    <w:uiPriority w:val="9"/>
    <w:rsid w:val="00B812A2"/>
    <w:rPr>
      <w:rFonts w:ascii="Arial" w:eastAsia="ＭＳ ゴシック" w:hAnsi="Arial" w:cs="Times New Roman"/>
      <w:b/>
      <w:bCs/>
      <w:spacing w:val="9"/>
      <w:kern w:val="32"/>
      <w:sz w:val="19"/>
      <w:szCs w:val="19"/>
      <w:lang w:val="de-DE"/>
    </w:rPr>
  </w:style>
  <w:style w:type="character" w:customStyle="1" w:styleId="IntestazioneCarattere">
    <w:name w:val="Intestazione Carattere"/>
    <w:link w:val="Intestazione"/>
    <w:uiPriority w:val="99"/>
    <w:rsid w:val="008B74BD"/>
    <w:rPr>
      <w:rFonts w:ascii="Arial" w:hAnsi="Arial"/>
      <w:spacing w:val="2"/>
      <w:sz w:val="19"/>
      <w:szCs w:val="19"/>
      <w:lang w:val="de-DE" w:eastAsia="de-DE"/>
    </w:rPr>
  </w:style>
  <w:style w:type="table" w:styleId="Grigliatabella">
    <w:name w:val="Table Grid"/>
    <w:basedOn w:val="Tabellanormale"/>
    <w:rsid w:val="008B74BD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14510"/>
    <w:pPr>
      <w:spacing w:before="100" w:beforeAutospacing="1" w:after="100" w:afterAutospacing="1" w:line="240" w:lineRule="auto"/>
    </w:pPr>
    <w:rPr>
      <w:rFonts w:ascii="Times" w:eastAsiaTheme="minorEastAsia" w:hAnsi="Times"/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Fließtext"/>
    <w:qFormat/>
    <w:rsid w:val="007412E1"/>
    <w:pPr>
      <w:spacing w:line="252" w:lineRule="auto"/>
    </w:pPr>
    <w:rPr>
      <w:rFonts w:ascii="Arial" w:hAnsi="Arial"/>
      <w:spacing w:val="2"/>
      <w:sz w:val="19"/>
      <w:szCs w:val="19"/>
      <w:lang w:eastAsia="de-DE"/>
    </w:rPr>
  </w:style>
  <w:style w:type="paragraph" w:styleId="Titolo1">
    <w:name w:val="heading 1"/>
    <w:aliases w:val="Fett"/>
    <w:next w:val="Normale"/>
    <w:link w:val="Titolo1Carattere"/>
    <w:uiPriority w:val="9"/>
    <w:qFormat/>
    <w:rsid w:val="00B812A2"/>
    <w:pPr>
      <w:keepNext/>
      <w:spacing w:line="252" w:lineRule="auto"/>
      <w:outlineLvl w:val="0"/>
    </w:pPr>
    <w:rPr>
      <w:rFonts w:ascii="Arial" w:eastAsia="ＭＳ ゴシック" w:hAnsi="Arial"/>
      <w:b/>
      <w:bCs/>
      <w:spacing w:val="9"/>
      <w:kern w:val="32"/>
      <w:sz w:val="19"/>
      <w:szCs w:val="19"/>
      <w:lang w:val="de-DE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Corpodeltesto">
    <w:name w:val="Body Text"/>
    <w:basedOn w:val="Normale"/>
    <w:rPr>
      <w:rFonts w:ascii="Helvetica" w:hAnsi="Helvetica"/>
    </w:r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Listenabsatz1">
    <w:name w:val="Listenabsatz1"/>
    <w:basedOn w:val="Normale"/>
    <w:rsid w:val="00B57A76"/>
    <w:pPr>
      <w:ind w:left="720"/>
      <w:contextualSpacing/>
    </w:pPr>
    <w:rPr>
      <w:rFonts w:ascii="Cambria" w:eastAsia="MS Minngs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6B2"/>
    <w:rPr>
      <w:rFonts w:ascii="Tahoma" w:hAnsi="Tahoma" w:cs="Tahoma"/>
      <w:sz w:val="16"/>
      <w:szCs w:val="16"/>
      <w:lang w:val="de-DE" w:eastAsia="de-DE"/>
    </w:rPr>
  </w:style>
  <w:style w:type="paragraph" w:customStyle="1" w:styleId="EinfAbs">
    <w:name w:val="[Einf. Abs.]"/>
    <w:basedOn w:val="Normale"/>
    <w:uiPriority w:val="99"/>
    <w:rsid w:val="009D38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AT"/>
    </w:rPr>
  </w:style>
  <w:style w:type="paragraph" w:styleId="Nessunaspaziatura">
    <w:name w:val="No Spacing"/>
    <w:aliases w:val="Grüne Auszeichnung"/>
    <w:uiPriority w:val="1"/>
    <w:qFormat/>
    <w:rsid w:val="00AC5DDC"/>
    <w:pPr>
      <w:spacing w:line="252" w:lineRule="auto"/>
    </w:pPr>
    <w:rPr>
      <w:rFonts w:ascii="Arial" w:hAnsi="Arial"/>
      <w:color w:val="59AA42"/>
      <w:sz w:val="19"/>
      <w:lang w:val="de-DE" w:eastAsia="de-DE"/>
    </w:rPr>
  </w:style>
  <w:style w:type="character" w:customStyle="1" w:styleId="Titolo1Carattere">
    <w:name w:val="Titolo 1 Carattere"/>
    <w:aliases w:val="Fett Carattere"/>
    <w:link w:val="Titolo1"/>
    <w:uiPriority w:val="9"/>
    <w:rsid w:val="00B812A2"/>
    <w:rPr>
      <w:rFonts w:ascii="Arial" w:eastAsia="ＭＳ ゴシック" w:hAnsi="Arial" w:cs="Times New Roman"/>
      <w:b/>
      <w:bCs/>
      <w:spacing w:val="9"/>
      <w:kern w:val="32"/>
      <w:sz w:val="19"/>
      <w:szCs w:val="19"/>
      <w:lang w:val="de-DE"/>
    </w:rPr>
  </w:style>
  <w:style w:type="character" w:customStyle="1" w:styleId="IntestazioneCarattere">
    <w:name w:val="Intestazione Carattere"/>
    <w:link w:val="Intestazione"/>
    <w:uiPriority w:val="99"/>
    <w:rsid w:val="008B74BD"/>
    <w:rPr>
      <w:rFonts w:ascii="Arial" w:hAnsi="Arial"/>
      <w:spacing w:val="2"/>
      <w:sz w:val="19"/>
      <w:szCs w:val="19"/>
      <w:lang w:val="de-DE" w:eastAsia="de-DE"/>
    </w:rPr>
  </w:style>
  <w:style w:type="table" w:styleId="Grigliatabella">
    <w:name w:val="Table Grid"/>
    <w:basedOn w:val="Tabellanormale"/>
    <w:rsid w:val="008B74BD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14510"/>
    <w:pPr>
      <w:spacing w:before="100" w:beforeAutospacing="1" w:after="100" w:afterAutospacing="1" w:line="240" w:lineRule="auto"/>
    </w:pPr>
    <w:rPr>
      <w:rFonts w:ascii="Times" w:eastAsiaTheme="minorEastAsia" w:hAnsi="Times"/>
      <w:spacing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://www.mcarchitects.it" TargetMode="External"/><Relationship Id="rId21" Type="http://schemas.openxmlformats.org/officeDocument/2006/relationships/hyperlink" Target="mailto:torino.wooddays@gmail.com" TargetMode="External"/><Relationship Id="rId22" Type="http://schemas.openxmlformats.org/officeDocument/2006/relationships/hyperlink" Target="mailto:deagostini@promolegno.c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header" Target="header2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oato.it/" TargetMode="External"/><Relationship Id="rId11" Type="http://schemas.openxmlformats.org/officeDocument/2006/relationships/hyperlink" Target="http://www.wooddays.eu/it/torino/" TargetMode="External"/><Relationship Id="rId12" Type="http://schemas.openxmlformats.org/officeDocument/2006/relationships/hyperlink" Target="http://www.oato.it/" TargetMode="External"/><Relationship Id="rId13" Type="http://schemas.openxmlformats.org/officeDocument/2006/relationships/hyperlink" Target="http://www.wooddays.eu/it/torino/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://www.oato.it/" TargetMode="External"/><Relationship Id="rId16" Type="http://schemas.openxmlformats.org/officeDocument/2006/relationships/hyperlink" Target="http://www.wooddays.eu/it/torino/" TargetMode="External"/><Relationship Id="rId17" Type="http://schemas.openxmlformats.org/officeDocument/2006/relationships/hyperlink" Target="http://www.woodlab.polito.it" TargetMode="External"/><Relationship Id="rId18" Type="http://schemas.openxmlformats.org/officeDocument/2006/relationships/hyperlink" Target="http://www.kadenundpartner.de" TargetMode="External"/><Relationship Id="rId19" Type="http://schemas.openxmlformats.org/officeDocument/2006/relationships/hyperlink" Target="http://www.materialegno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:Dropbox:2015%20WOODDAYS%20TORINO:Programma%20eventi:Briefvorlage-Woodbox-promolegn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7C852B-7004-1E47-B029-43145E9D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Briefvorlage-Woodbox-promolegno1.dot</Template>
  <TotalTime>101</TotalTime>
  <Pages>4</Pages>
  <Words>1582</Words>
  <Characters>9018</Characters>
  <Application>Microsoft Macintosh Word</Application>
  <DocSecurity>0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An</vt:lpstr>
      <vt:lpstr>Architekturkongress</vt:lpstr>
      <vt:lpstr>WOOD. BUILDING THE FUTURE.</vt:lpstr>
      <vt:lpstr>Zukunftsorientierte Holzarchitektur in Europa</vt:lpstr>
      <vt:lpstr>Programm:</vt:lpstr>
    </vt:vector>
  </TitlesOfParts>
  <Company>Atelier Gassner</Company>
  <LinksUpToDate>false</LinksUpToDate>
  <CharactersWithSpaces>10579</CharactersWithSpaces>
  <SharedDoc>false</SharedDoc>
  <HLinks>
    <vt:vector size="18" baseType="variant">
      <vt:variant>
        <vt:i4>6881349</vt:i4>
      </vt:variant>
      <vt:variant>
        <vt:i4>-1</vt:i4>
      </vt:variant>
      <vt:variant>
        <vt:i4>2074</vt:i4>
      </vt:variant>
      <vt:variant>
        <vt:i4>1</vt:i4>
      </vt:variant>
      <vt:variant>
        <vt:lpwstr>Wood-BP</vt:lpwstr>
      </vt:variant>
      <vt:variant>
        <vt:lpwstr/>
      </vt:variant>
      <vt:variant>
        <vt:i4>5963895</vt:i4>
      </vt:variant>
      <vt:variant>
        <vt:i4>-1</vt:i4>
      </vt:variant>
      <vt:variant>
        <vt:i4>2079</vt:i4>
      </vt:variant>
      <vt:variant>
        <vt:i4>1</vt:i4>
      </vt:variant>
      <vt:variant>
        <vt:lpwstr>promo_legno-Fusszeile2</vt:lpwstr>
      </vt:variant>
      <vt:variant>
        <vt:lpwstr/>
      </vt:variant>
      <vt:variant>
        <vt:i4>5963895</vt:i4>
      </vt:variant>
      <vt:variant>
        <vt:i4>-1</vt:i4>
      </vt:variant>
      <vt:variant>
        <vt:i4>2080</vt:i4>
      </vt:variant>
      <vt:variant>
        <vt:i4>1</vt:i4>
      </vt:variant>
      <vt:variant>
        <vt:lpwstr>promo_legno-Fusszeile2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Lorena De Agostini</dc:creator>
  <cp:keywords/>
  <dc:description/>
  <cp:lastModifiedBy>Lorena De Agostini</cp:lastModifiedBy>
  <cp:revision>73</cp:revision>
  <cp:lastPrinted>2015-04-28T14:37:00Z</cp:lastPrinted>
  <dcterms:created xsi:type="dcterms:W3CDTF">2015-03-30T12:43:00Z</dcterms:created>
  <dcterms:modified xsi:type="dcterms:W3CDTF">2015-04-28T14:40:00Z</dcterms:modified>
</cp:coreProperties>
</file>